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306B" w14:textId="322DFB39" w:rsidR="006E73A3" w:rsidRPr="00C47797" w:rsidRDefault="006E73A3" w:rsidP="00C47797">
      <w:pPr>
        <w:shd w:val="clear" w:color="auto" w:fill="FFFFFF"/>
        <w:rPr>
          <w:rFonts w:ascii="Calluna Sans" w:eastAsia="Times New Roman" w:hAnsi="Calluna Sans" w:cs="Segoe UI"/>
          <w:b/>
          <w:bCs/>
          <w:color w:val="A50000"/>
          <w:sz w:val="22"/>
          <w:szCs w:val="22"/>
          <w:vertAlign w:val="superscript"/>
        </w:rPr>
      </w:pPr>
      <w:r w:rsidRPr="00C47797">
        <w:rPr>
          <w:rFonts w:ascii="Calluna Sans" w:hAnsi="Calluna Sans"/>
          <w:noProof/>
          <w:sz w:val="22"/>
          <w:szCs w:val="22"/>
        </w:rPr>
        <w:drawing>
          <wp:anchor distT="0" distB="0" distL="114300" distR="114300" simplePos="0" relativeHeight="251658240" behindDoc="0" locked="0" layoutInCell="1" allowOverlap="1" wp14:anchorId="6A375A71" wp14:editId="2F463CAE">
            <wp:simplePos x="0" y="0"/>
            <wp:positionH relativeFrom="column">
              <wp:posOffset>5029200</wp:posOffset>
            </wp:positionH>
            <wp:positionV relativeFrom="paragraph">
              <wp:posOffset>219</wp:posOffset>
            </wp:positionV>
            <wp:extent cx="4110990" cy="3394710"/>
            <wp:effectExtent l="0" t="0" r="0" b="0"/>
            <wp:wrapTopAndBottom/>
            <wp:docPr id="1960746741"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746741" name="Picture 1" descr="A black background with a black square&#10;&#10;Description automatically generated"/>
                    <pic:cNvPicPr/>
                  </pic:nvPicPr>
                  <pic:blipFill rotWithShape="1">
                    <a:blip r:embed="rId6" cstate="print">
                      <a:extLst>
                        <a:ext uri="{28A0092B-C50C-407E-A947-70E740481C1C}">
                          <a14:useLocalDpi xmlns:a14="http://schemas.microsoft.com/office/drawing/2010/main" val="0"/>
                        </a:ext>
                      </a:extLst>
                    </a:blip>
                    <a:srcRect b="17408"/>
                    <a:stretch/>
                  </pic:blipFill>
                  <pic:spPr bwMode="auto">
                    <a:xfrm>
                      <a:off x="0" y="0"/>
                      <a:ext cx="4110990" cy="339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7797">
        <w:rPr>
          <w:rFonts w:ascii="Calluna Sans" w:eastAsia="Times New Roman" w:hAnsi="Calluna Sans" w:cs="Segoe UI"/>
          <w:b/>
          <w:bCs/>
          <w:color w:val="A50000"/>
          <w:sz w:val="22"/>
          <w:szCs w:val="22"/>
        </w:rPr>
        <w:t>3. Glory Regained</w:t>
      </w:r>
      <w:r w:rsidR="005060EF" w:rsidRPr="00C47797">
        <w:rPr>
          <w:rFonts w:ascii="Calluna Sans" w:eastAsia="Times New Roman" w:hAnsi="Calluna Sans" w:cs="Segoe UI"/>
          <w:b/>
          <w:bCs/>
          <w:color w:val="A50000"/>
          <w:sz w:val="22"/>
          <w:szCs w:val="22"/>
        </w:rPr>
        <w:t xml:space="preserve">: </w:t>
      </w:r>
      <w:r w:rsidR="00CB051E">
        <w:rPr>
          <w:rFonts w:ascii="Calluna Sans" w:eastAsia="Times New Roman" w:hAnsi="Calluna Sans" w:cs="Segoe UI"/>
          <w:b/>
          <w:bCs/>
          <w:color w:val="A50000"/>
          <w:sz w:val="22"/>
          <w:szCs w:val="22"/>
        </w:rPr>
        <w:t>i</w:t>
      </w:r>
      <w:r w:rsidR="005060EF" w:rsidRPr="00C47797">
        <w:rPr>
          <w:rFonts w:ascii="Calluna Sans" w:eastAsia="Times New Roman" w:hAnsi="Calluna Sans" w:cs="Segoe UI"/>
          <w:b/>
          <w:bCs/>
          <w:color w:val="A50000"/>
          <w:sz w:val="22"/>
          <w:szCs w:val="22"/>
        </w:rPr>
        <w:t>n Jesus</w:t>
      </w:r>
      <w:r w:rsidR="00F11C5F" w:rsidRPr="00C47797">
        <w:rPr>
          <w:rFonts w:ascii="Calluna Sans" w:eastAsia="Times New Roman" w:hAnsi="Calluna Sans" w:cs="Segoe UI"/>
          <w:b/>
          <w:bCs/>
          <w:color w:val="A50000"/>
          <w:sz w:val="22"/>
          <w:szCs w:val="22"/>
        </w:rPr>
        <w:t>, a life of glory returns</w:t>
      </w:r>
    </w:p>
    <w:p w14:paraId="70865781" w14:textId="77777777" w:rsidR="006E73A3" w:rsidRDefault="006E73A3" w:rsidP="00F11C5F">
      <w:pPr>
        <w:shd w:val="clear" w:color="auto" w:fill="FFFFFF"/>
        <w:ind w:left="360"/>
        <w:rPr>
          <w:rFonts w:ascii="Calluna Sans" w:eastAsia="Times New Roman" w:hAnsi="Calluna Sans" w:cs="Segoe UI"/>
          <w:color w:val="A50000"/>
          <w:sz w:val="18"/>
          <w:szCs w:val="18"/>
          <w:vertAlign w:val="superscript"/>
        </w:rPr>
      </w:pPr>
    </w:p>
    <w:p w14:paraId="6CD7D982" w14:textId="77777777" w:rsidR="006E73A3" w:rsidRPr="004E7AF7" w:rsidRDefault="006E73A3" w:rsidP="00CB051E">
      <w:pPr>
        <w:spacing w:after="100"/>
        <w:ind w:left="360"/>
        <w:rPr>
          <w:rFonts w:ascii="Calluna Sans" w:hAnsi="Calluna Sans" w:cs="Segoe UI"/>
          <w:b/>
          <w:bCs/>
          <w:i/>
          <w:iCs/>
          <w:color w:val="000000"/>
          <w:sz w:val="18"/>
          <w:szCs w:val="18"/>
        </w:rPr>
      </w:pPr>
      <w:r w:rsidRPr="004E7AF7">
        <w:rPr>
          <w:rStyle w:val="text"/>
          <w:rFonts w:ascii="Calluna Sans" w:hAnsi="Calluna Sans" w:cs="Segoe UI"/>
          <w:b/>
          <w:bCs/>
          <w:color w:val="000000"/>
          <w:sz w:val="18"/>
          <w:szCs w:val="18"/>
          <w:shd w:val="clear" w:color="auto" w:fill="FFFFFF"/>
        </w:rPr>
        <w:t>Psalm 3</w:t>
      </w:r>
      <w:r>
        <w:rPr>
          <w:rStyle w:val="text"/>
          <w:rFonts w:ascii="Calluna Sans" w:hAnsi="Calluna Sans" w:cs="Segoe UI"/>
          <w:b/>
          <w:bCs/>
          <w:color w:val="000000"/>
          <w:sz w:val="18"/>
          <w:szCs w:val="18"/>
          <w:shd w:val="clear" w:color="auto" w:fill="FFFFFF"/>
        </w:rPr>
        <w:t xml:space="preserve"> </w:t>
      </w:r>
      <w:r w:rsidRPr="004E7AF7">
        <w:rPr>
          <w:rStyle w:val="text"/>
          <w:rFonts w:ascii="Calluna Sans" w:hAnsi="Calluna Sans" w:cs="Segoe UI"/>
          <w:i/>
          <w:iCs/>
          <w:color w:val="000000"/>
          <w:sz w:val="18"/>
          <w:szCs w:val="18"/>
        </w:rPr>
        <w:t>A Psalm of David, when he fled from Absalom his son.</w:t>
      </w:r>
    </w:p>
    <w:p w14:paraId="2FC054C7" w14:textId="77777777" w:rsidR="006E73A3" w:rsidRPr="004E7AF7" w:rsidRDefault="006E73A3" w:rsidP="00CB051E">
      <w:pPr>
        <w:pStyle w:val="line"/>
        <w:shd w:val="clear" w:color="auto" w:fill="FFFFFF"/>
        <w:spacing w:before="0" w:beforeAutospacing="0" w:after="120" w:afterAutospacing="0"/>
        <w:ind w:left="360"/>
        <w:rPr>
          <w:rFonts w:ascii="Calluna" w:hAnsi="Calluna" w:cs="Segoe UI"/>
          <w:color w:val="000000"/>
          <w:sz w:val="18"/>
          <w:szCs w:val="18"/>
        </w:rPr>
      </w:pPr>
      <w:r w:rsidRPr="004E7AF7">
        <w:rPr>
          <w:rStyle w:val="chapternum"/>
          <w:rFonts w:ascii="Calluna" w:hAnsi="Calluna" w:cs="Segoe UI"/>
          <w:b/>
          <w:bCs/>
          <w:color w:val="000000"/>
          <w:sz w:val="18"/>
          <w:szCs w:val="18"/>
        </w:rPr>
        <w:t xml:space="preserve"> </w:t>
      </w:r>
      <w:r w:rsidRPr="004E7AF7">
        <w:rPr>
          <w:rStyle w:val="chapternum"/>
          <w:rFonts w:ascii="Calluna" w:hAnsi="Calluna" w:cs="Segoe UI"/>
          <w:b/>
          <w:bCs/>
          <w:color w:val="000000"/>
          <w:sz w:val="18"/>
          <w:szCs w:val="18"/>
          <w:vertAlign w:val="superscript"/>
        </w:rPr>
        <w:t xml:space="preserve">1 </w:t>
      </w:r>
      <w:r w:rsidRPr="004E7AF7">
        <w:rPr>
          <w:rStyle w:val="text"/>
          <w:rFonts w:ascii="Calluna" w:hAnsi="Calluna" w:cs="Segoe UI"/>
          <w:color w:val="000000"/>
          <w:sz w:val="18"/>
          <w:szCs w:val="18"/>
        </w:rPr>
        <w:t>O </w:t>
      </w:r>
      <w:r w:rsidRPr="004E7AF7">
        <w:rPr>
          <w:rStyle w:val="small-caps"/>
          <w:rFonts w:ascii="Calluna" w:hAnsi="Calluna" w:cs="Segoe UI"/>
          <w:smallCaps/>
          <w:color w:val="000000"/>
          <w:sz w:val="18"/>
          <w:szCs w:val="18"/>
        </w:rPr>
        <w:t>Lord</w:t>
      </w:r>
      <w:r w:rsidRPr="004E7AF7">
        <w:rPr>
          <w:rStyle w:val="text"/>
          <w:rFonts w:ascii="Calluna" w:hAnsi="Calluna" w:cs="Segoe UI"/>
          <w:color w:val="000000"/>
          <w:sz w:val="18"/>
          <w:szCs w:val="18"/>
        </w:rPr>
        <w:t>, how many are my foes!</w:t>
      </w:r>
      <w:r w:rsidRPr="004E7AF7">
        <w:rPr>
          <w:rFonts w:ascii="Calluna" w:hAnsi="Calluna" w:cs="Segoe UI"/>
          <w:color w:val="000000"/>
          <w:sz w:val="18"/>
          <w:szCs w:val="18"/>
        </w:rPr>
        <w:br/>
      </w:r>
      <w:r w:rsidRPr="004E7AF7">
        <w:rPr>
          <w:rStyle w:val="indent-1-breaks"/>
          <w:rFonts w:ascii="Calluna" w:hAnsi="Calluna" w:cs="Courier New"/>
          <w:color w:val="000000"/>
          <w:sz w:val="18"/>
          <w:szCs w:val="18"/>
        </w:rPr>
        <w:t>    </w:t>
      </w:r>
      <w:r w:rsidRPr="004E7AF7">
        <w:rPr>
          <w:rStyle w:val="text"/>
          <w:rFonts w:ascii="Calluna" w:hAnsi="Calluna" w:cs="Segoe UI"/>
          <w:color w:val="000000"/>
          <w:sz w:val="18"/>
          <w:szCs w:val="18"/>
        </w:rPr>
        <w:t>Many are rising against me;</w:t>
      </w:r>
      <w:r w:rsidRPr="004E7AF7">
        <w:rPr>
          <w:rFonts w:ascii="Calluna" w:hAnsi="Calluna" w:cs="Segoe UI"/>
          <w:color w:val="000000"/>
          <w:sz w:val="18"/>
          <w:szCs w:val="18"/>
        </w:rPr>
        <w:br/>
      </w:r>
      <w:r w:rsidRPr="004E7AF7">
        <w:rPr>
          <w:rStyle w:val="text"/>
          <w:rFonts w:ascii="Calluna" w:hAnsi="Calluna" w:cs="Segoe UI"/>
          <w:b/>
          <w:bCs/>
          <w:color w:val="000000"/>
          <w:sz w:val="18"/>
          <w:szCs w:val="18"/>
          <w:vertAlign w:val="superscript"/>
        </w:rPr>
        <w:t>2 </w:t>
      </w:r>
      <w:r w:rsidRPr="004E7AF7">
        <w:rPr>
          <w:rStyle w:val="text"/>
          <w:rFonts w:ascii="Calluna" w:hAnsi="Calluna" w:cs="Segoe UI"/>
          <w:color w:val="000000"/>
          <w:sz w:val="18"/>
          <w:szCs w:val="18"/>
        </w:rPr>
        <w:t>many are saying of my soul,</w:t>
      </w:r>
      <w:r w:rsidRPr="004E7AF7">
        <w:rPr>
          <w:rFonts w:ascii="Calluna" w:hAnsi="Calluna" w:cs="Segoe UI"/>
          <w:color w:val="000000"/>
          <w:sz w:val="18"/>
          <w:szCs w:val="18"/>
        </w:rPr>
        <w:br/>
      </w:r>
      <w:r w:rsidRPr="004E7AF7">
        <w:rPr>
          <w:rStyle w:val="indent-1-breaks"/>
          <w:rFonts w:ascii="Calluna" w:hAnsi="Calluna" w:cs="Courier New"/>
          <w:color w:val="000000"/>
          <w:sz w:val="18"/>
          <w:szCs w:val="18"/>
        </w:rPr>
        <w:t> </w:t>
      </w:r>
      <w:proofErr w:type="gramStart"/>
      <w:r w:rsidRPr="004E7AF7">
        <w:rPr>
          <w:rStyle w:val="indent-1-breaks"/>
          <w:rFonts w:ascii="Calluna" w:hAnsi="Calluna" w:cs="Courier New"/>
          <w:color w:val="000000"/>
          <w:sz w:val="18"/>
          <w:szCs w:val="18"/>
        </w:rPr>
        <w:t>   </w:t>
      </w:r>
      <w:r w:rsidRPr="004E7AF7">
        <w:rPr>
          <w:rStyle w:val="text"/>
          <w:rFonts w:ascii="Calluna" w:hAnsi="Calluna" w:cs="Segoe UI"/>
          <w:color w:val="000000"/>
          <w:sz w:val="18"/>
          <w:szCs w:val="18"/>
        </w:rPr>
        <w:t>“</w:t>
      </w:r>
      <w:proofErr w:type="gramEnd"/>
      <w:r w:rsidRPr="004E7AF7">
        <w:rPr>
          <w:rStyle w:val="text"/>
          <w:rFonts w:ascii="Calluna" w:hAnsi="Calluna" w:cs="Segoe UI"/>
          <w:color w:val="000000"/>
          <w:sz w:val="18"/>
          <w:szCs w:val="18"/>
        </w:rPr>
        <w:t>There is no salvation for him in God.” </w:t>
      </w:r>
      <w:r>
        <w:rPr>
          <w:rStyle w:val="text"/>
          <w:rFonts w:ascii="Calluna" w:hAnsi="Calluna" w:cs="Segoe UI"/>
          <w:color w:val="000000"/>
          <w:sz w:val="18"/>
          <w:szCs w:val="18"/>
        </w:rPr>
        <w:tab/>
      </w:r>
      <w:r>
        <w:rPr>
          <w:rStyle w:val="text"/>
          <w:rFonts w:ascii="Calluna" w:hAnsi="Calluna" w:cs="Segoe UI"/>
          <w:color w:val="000000"/>
          <w:sz w:val="18"/>
          <w:szCs w:val="18"/>
        </w:rPr>
        <w:tab/>
      </w:r>
      <w:r w:rsidRPr="004E7AF7">
        <w:rPr>
          <w:rStyle w:val="selah"/>
          <w:rFonts w:ascii="Calluna" w:hAnsi="Calluna" w:cs="Segoe UI"/>
          <w:i/>
          <w:iCs/>
          <w:color w:val="000000"/>
          <w:sz w:val="18"/>
          <w:szCs w:val="18"/>
        </w:rPr>
        <w:t>Selah</w:t>
      </w:r>
    </w:p>
    <w:p w14:paraId="00811636" w14:textId="77777777" w:rsidR="006E73A3" w:rsidRPr="004E7AF7" w:rsidRDefault="006E73A3" w:rsidP="00CB051E">
      <w:pPr>
        <w:pStyle w:val="line"/>
        <w:shd w:val="clear" w:color="auto" w:fill="FFFFFF"/>
        <w:spacing w:before="0" w:beforeAutospacing="0" w:after="120" w:afterAutospacing="0"/>
        <w:ind w:left="360"/>
        <w:rPr>
          <w:rFonts w:ascii="Calluna" w:hAnsi="Calluna" w:cs="Segoe UI"/>
          <w:color w:val="000000"/>
          <w:sz w:val="18"/>
          <w:szCs w:val="18"/>
        </w:rPr>
      </w:pPr>
      <w:r w:rsidRPr="004E7AF7">
        <w:rPr>
          <w:rStyle w:val="text"/>
          <w:rFonts w:ascii="Calluna" w:hAnsi="Calluna" w:cs="Segoe UI"/>
          <w:b/>
          <w:bCs/>
          <w:color w:val="000000"/>
          <w:sz w:val="18"/>
          <w:szCs w:val="18"/>
          <w:vertAlign w:val="superscript"/>
        </w:rPr>
        <w:t>3 </w:t>
      </w:r>
      <w:r w:rsidRPr="004E7AF7">
        <w:rPr>
          <w:rStyle w:val="text"/>
          <w:rFonts w:ascii="Calluna" w:hAnsi="Calluna" w:cs="Segoe UI"/>
          <w:color w:val="000000"/>
          <w:sz w:val="18"/>
          <w:szCs w:val="18"/>
        </w:rPr>
        <w:t>But you, O </w:t>
      </w:r>
      <w:r w:rsidRPr="004E7AF7">
        <w:rPr>
          <w:rStyle w:val="small-caps"/>
          <w:rFonts w:ascii="Calluna" w:hAnsi="Calluna" w:cs="Segoe UI"/>
          <w:smallCaps/>
          <w:color w:val="000000"/>
          <w:sz w:val="18"/>
          <w:szCs w:val="18"/>
        </w:rPr>
        <w:t>Lord</w:t>
      </w:r>
      <w:r w:rsidRPr="004E7AF7">
        <w:rPr>
          <w:rStyle w:val="text"/>
          <w:rFonts w:ascii="Calluna" w:hAnsi="Calluna" w:cs="Segoe UI"/>
          <w:color w:val="000000"/>
          <w:sz w:val="18"/>
          <w:szCs w:val="18"/>
        </w:rPr>
        <w:t>, are a shield about me,</w:t>
      </w:r>
      <w:r w:rsidRPr="004E7AF7">
        <w:rPr>
          <w:rFonts w:ascii="Calluna" w:hAnsi="Calluna" w:cs="Segoe UI"/>
          <w:color w:val="000000"/>
          <w:sz w:val="18"/>
          <w:szCs w:val="18"/>
        </w:rPr>
        <w:br/>
      </w:r>
      <w:r w:rsidRPr="004E7AF7">
        <w:rPr>
          <w:rStyle w:val="indent-1-breaks"/>
          <w:rFonts w:ascii="Calluna" w:hAnsi="Calluna" w:cs="Courier New"/>
          <w:color w:val="000000"/>
          <w:sz w:val="18"/>
          <w:szCs w:val="18"/>
        </w:rPr>
        <w:t>    </w:t>
      </w:r>
      <w:r w:rsidRPr="004E7AF7">
        <w:rPr>
          <w:rStyle w:val="text"/>
          <w:rFonts w:ascii="Calluna" w:hAnsi="Calluna" w:cs="Segoe UI"/>
          <w:color w:val="000000"/>
          <w:sz w:val="18"/>
          <w:szCs w:val="18"/>
        </w:rPr>
        <w:t>my glory, and the lifter of my head.</w:t>
      </w:r>
      <w:r w:rsidRPr="004E7AF7">
        <w:rPr>
          <w:rFonts w:ascii="Calluna" w:hAnsi="Calluna" w:cs="Segoe UI"/>
          <w:color w:val="000000"/>
          <w:sz w:val="18"/>
          <w:szCs w:val="18"/>
        </w:rPr>
        <w:br/>
      </w:r>
      <w:r w:rsidRPr="004E7AF7">
        <w:rPr>
          <w:rStyle w:val="text"/>
          <w:rFonts w:ascii="Calluna" w:hAnsi="Calluna" w:cs="Segoe UI"/>
          <w:b/>
          <w:bCs/>
          <w:color w:val="000000"/>
          <w:sz w:val="18"/>
          <w:szCs w:val="18"/>
          <w:vertAlign w:val="superscript"/>
        </w:rPr>
        <w:t>4 </w:t>
      </w:r>
      <w:r w:rsidRPr="004E7AF7">
        <w:rPr>
          <w:rStyle w:val="text"/>
          <w:rFonts w:ascii="Calluna" w:hAnsi="Calluna" w:cs="Segoe UI"/>
          <w:color w:val="000000"/>
          <w:sz w:val="18"/>
          <w:szCs w:val="18"/>
        </w:rPr>
        <w:t>I cried aloud to the </w:t>
      </w:r>
      <w:r w:rsidRPr="004E7AF7">
        <w:rPr>
          <w:rStyle w:val="small-caps"/>
          <w:rFonts w:ascii="Calluna" w:hAnsi="Calluna" w:cs="Segoe UI"/>
          <w:smallCaps/>
          <w:color w:val="000000"/>
          <w:sz w:val="18"/>
          <w:szCs w:val="18"/>
        </w:rPr>
        <w:t>Lord</w:t>
      </w:r>
      <w:r w:rsidRPr="004E7AF7">
        <w:rPr>
          <w:rStyle w:val="text"/>
          <w:rFonts w:ascii="Calluna" w:hAnsi="Calluna" w:cs="Segoe UI"/>
          <w:color w:val="000000"/>
          <w:sz w:val="18"/>
          <w:szCs w:val="18"/>
        </w:rPr>
        <w:t>,</w:t>
      </w:r>
      <w:r w:rsidRPr="004E7AF7">
        <w:rPr>
          <w:rFonts w:ascii="Calluna" w:hAnsi="Calluna" w:cs="Segoe UI"/>
          <w:color w:val="000000"/>
          <w:sz w:val="18"/>
          <w:szCs w:val="18"/>
        </w:rPr>
        <w:br/>
      </w:r>
      <w:r w:rsidRPr="004E7AF7">
        <w:rPr>
          <w:rStyle w:val="indent-1-breaks"/>
          <w:rFonts w:ascii="Calluna" w:hAnsi="Calluna" w:cs="Courier New"/>
          <w:color w:val="000000"/>
          <w:sz w:val="18"/>
          <w:szCs w:val="18"/>
        </w:rPr>
        <w:t>    </w:t>
      </w:r>
      <w:r w:rsidRPr="004E7AF7">
        <w:rPr>
          <w:rStyle w:val="text"/>
          <w:rFonts w:ascii="Calluna" w:hAnsi="Calluna" w:cs="Segoe UI"/>
          <w:color w:val="000000"/>
          <w:sz w:val="18"/>
          <w:szCs w:val="18"/>
        </w:rPr>
        <w:t>and he answered me from his holy hill. </w:t>
      </w:r>
      <w:r>
        <w:rPr>
          <w:rStyle w:val="text"/>
          <w:rFonts w:ascii="Calluna" w:hAnsi="Calluna" w:cs="Segoe UI"/>
          <w:color w:val="000000"/>
          <w:sz w:val="18"/>
          <w:szCs w:val="18"/>
        </w:rPr>
        <w:tab/>
      </w:r>
      <w:r>
        <w:rPr>
          <w:rStyle w:val="text"/>
          <w:rFonts w:ascii="Calluna" w:hAnsi="Calluna" w:cs="Segoe UI"/>
          <w:color w:val="000000"/>
          <w:sz w:val="18"/>
          <w:szCs w:val="18"/>
        </w:rPr>
        <w:tab/>
      </w:r>
      <w:r w:rsidRPr="004E7AF7">
        <w:rPr>
          <w:rStyle w:val="selah"/>
          <w:rFonts w:ascii="Calluna" w:hAnsi="Calluna" w:cs="Segoe UI"/>
          <w:i/>
          <w:iCs/>
          <w:color w:val="000000"/>
          <w:sz w:val="18"/>
          <w:szCs w:val="18"/>
        </w:rPr>
        <w:t>Selah</w:t>
      </w:r>
    </w:p>
    <w:p w14:paraId="733DC6C4" w14:textId="77777777" w:rsidR="006E73A3" w:rsidRDefault="006E73A3" w:rsidP="00CB051E">
      <w:pPr>
        <w:pStyle w:val="line"/>
        <w:shd w:val="clear" w:color="auto" w:fill="FFFFFF"/>
        <w:spacing w:before="0" w:beforeAutospacing="0" w:after="120" w:afterAutospacing="0"/>
        <w:ind w:left="360"/>
        <w:rPr>
          <w:rStyle w:val="text"/>
          <w:rFonts w:ascii="Calluna" w:hAnsi="Calluna" w:cs="Segoe UI"/>
          <w:color w:val="000000"/>
          <w:sz w:val="18"/>
          <w:szCs w:val="18"/>
        </w:rPr>
      </w:pPr>
      <w:r w:rsidRPr="004E7AF7">
        <w:rPr>
          <w:rStyle w:val="text"/>
          <w:rFonts w:ascii="Calluna" w:hAnsi="Calluna" w:cs="Segoe UI"/>
          <w:b/>
          <w:bCs/>
          <w:color w:val="000000"/>
          <w:sz w:val="18"/>
          <w:szCs w:val="18"/>
          <w:vertAlign w:val="superscript"/>
        </w:rPr>
        <w:t>5 </w:t>
      </w:r>
      <w:r w:rsidRPr="004E7AF7">
        <w:rPr>
          <w:rStyle w:val="text"/>
          <w:rFonts w:ascii="Calluna" w:hAnsi="Calluna" w:cs="Segoe UI"/>
          <w:color w:val="000000"/>
          <w:sz w:val="18"/>
          <w:szCs w:val="18"/>
        </w:rPr>
        <w:t>I lay down and slept;</w:t>
      </w:r>
      <w:r w:rsidRPr="004E7AF7">
        <w:rPr>
          <w:rFonts w:ascii="Calluna" w:hAnsi="Calluna" w:cs="Segoe UI"/>
          <w:color w:val="000000"/>
          <w:sz w:val="18"/>
          <w:szCs w:val="18"/>
        </w:rPr>
        <w:br/>
      </w:r>
      <w:r w:rsidRPr="004E7AF7">
        <w:rPr>
          <w:rStyle w:val="indent-1-breaks"/>
          <w:rFonts w:ascii="Calluna" w:hAnsi="Calluna" w:cs="Courier New"/>
          <w:color w:val="000000"/>
          <w:sz w:val="18"/>
          <w:szCs w:val="18"/>
        </w:rPr>
        <w:t>    </w:t>
      </w:r>
      <w:r w:rsidRPr="004E7AF7">
        <w:rPr>
          <w:rStyle w:val="text"/>
          <w:rFonts w:ascii="Calluna" w:hAnsi="Calluna" w:cs="Segoe UI"/>
          <w:color w:val="000000"/>
          <w:sz w:val="18"/>
          <w:szCs w:val="18"/>
        </w:rPr>
        <w:t>I woke again, for the </w:t>
      </w:r>
      <w:r w:rsidRPr="004E7AF7">
        <w:rPr>
          <w:rStyle w:val="small-caps"/>
          <w:rFonts w:ascii="Calluna" w:hAnsi="Calluna" w:cs="Segoe UI"/>
          <w:smallCaps/>
          <w:color w:val="000000"/>
          <w:sz w:val="18"/>
          <w:szCs w:val="18"/>
        </w:rPr>
        <w:t>Lord</w:t>
      </w:r>
      <w:r w:rsidRPr="004E7AF7">
        <w:rPr>
          <w:rStyle w:val="text"/>
          <w:rFonts w:ascii="Calluna" w:hAnsi="Calluna" w:cs="Segoe UI"/>
          <w:color w:val="000000"/>
          <w:sz w:val="18"/>
          <w:szCs w:val="18"/>
        </w:rPr>
        <w:t> sustained me.</w:t>
      </w:r>
      <w:r w:rsidRPr="004E7AF7">
        <w:rPr>
          <w:rFonts w:ascii="Calluna" w:hAnsi="Calluna" w:cs="Segoe UI"/>
          <w:color w:val="000000"/>
          <w:sz w:val="18"/>
          <w:szCs w:val="18"/>
        </w:rPr>
        <w:br/>
      </w:r>
      <w:r w:rsidRPr="004E7AF7">
        <w:rPr>
          <w:rStyle w:val="text"/>
          <w:rFonts w:ascii="Calluna" w:hAnsi="Calluna" w:cs="Segoe UI"/>
          <w:b/>
          <w:bCs/>
          <w:color w:val="000000"/>
          <w:sz w:val="18"/>
          <w:szCs w:val="18"/>
          <w:vertAlign w:val="superscript"/>
        </w:rPr>
        <w:t>6 </w:t>
      </w:r>
      <w:r w:rsidRPr="004E7AF7">
        <w:rPr>
          <w:rStyle w:val="text"/>
          <w:rFonts w:ascii="Calluna" w:hAnsi="Calluna" w:cs="Segoe UI"/>
          <w:color w:val="000000"/>
          <w:sz w:val="18"/>
          <w:szCs w:val="18"/>
        </w:rPr>
        <w:t>I will not be afraid of many thousands of people</w:t>
      </w:r>
      <w:r w:rsidRPr="004E7AF7">
        <w:rPr>
          <w:rFonts w:ascii="Calluna" w:hAnsi="Calluna" w:cs="Segoe UI"/>
          <w:color w:val="000000"/>
          <w:sz w:val="18"/>
          <w:szCs w:val="18"/>
        </w:rPr>
        <w:br/>
      </w:r>
      <w:r w:rsidRPr="004E7AF7">
        <w:rPr>
          <w:rStyle w:val="indent-1-breaks"/>
          <w:rFonts w:ascii="Calluna" w:hAnsi="Calluna" w:cs="Courier New"/>
          <w:color w:val="000000"/>
          <w:sz w:val="18"/>
          <w:szCs w:val="18"/>
        </w:rPr>
        <w:t>    </w:t>
      </w:r>
      <w:r w:rsidRPr="004E7AF7">
        <w:rPr>
          <w:rStyle w:val="text"/>
          <w:rFonts w:ascii="Calluna" w:hAnsi="Calluna" w:cs="Segoe UI"/>
          <w:color w:val="000000"/>
          <w:sz w:val="18"/>
          <w:szCs w:val="18"/>
        </w:rPr>
        <w:t>who have set themselves against me all around.</w:t>
      </w:r>
    </w:p>
    <w:p w14:paraId="66BE0E4D" w14:textId="20C2FB61" w:rsidR="006358E7" w:rsidRPr="006E73A3" w:rsidRDefault="006358E7" w:rsidP="00CB051E">
      <w:pPr>
        <w:pStyle w:val="line"/>
        <w:shd w:val="clear" w:color="auto" w:fill="FFFFFF"/>
        <w:spacing w:before="0" w:beforeAutospacing="0" w:after="120" w:afterAutospacing="0"/>
        <w:rPr>
          <w:rStyle w:val="selah"/>
          <w:rFonts w:ascii="Calluna Sans" w:hAnsi="Calluna Sans" w:cs="Segoe UI"/>
          <w:b/>
          <w:bCs/>
          <w:color w:val="000000"/>
          <w:sz w:val="18"/>
          <w:szCs w:val="18"/>
          <w:shd w:val="clear" w:color="auto" w:fill="FFFFFF"/>
        </w:rPr>
      </w:pPr>
    </w:p>
    <w:p w14:paraId="218BAD2E" w14:textId="12BB4DBD" w:rsidR="00247241" w:rsidRDefault="00247241" w:rsidP="008004EC">
      <w:pPr>
        <w:pStyle w:val="line"/>
        <w:shd w:val="clear" w:color="auto" w:fill="FFFFFF"/>
        <w:spacing w:before="0" w:beforeAutospacing="0" w:afterAutospacing="0"/>
        <w:ind w:left="360" w:right="180"/>
        <w:rPr>
          <w:rStyle w:val="selah"/>
          <w:rFonts w:ascii="Calluna Sans" w:hAnsi="Calluna Sans" w:cs="Segoe UI"/>
          <w:b/>
          <w:bCs/>
          <w:color w:val="000000"/>
          <w:sz w:val="18"/>
          <w:szCs w:val="18"/>
        </w:rPr>
      </w:pPr>
      <w:r>
        <w:rPr>
          <w:rStyle w:val="selah"/>
          <w:rFonts w:ascii="Calluna Sans" w:hAnsi="Calluna Sans" w:cs="Segoe UI"/>
          <w:b/>
          <w:bCs/>
          <w:color w:val="000000"/>
          <w:sz w:val="18"/>
          <w:szCs w:val="18"/>
        </w:rPr>
        <w:t>John 1</w:t>
      </w:r>
    </w:p>
    <w:p w14:paraId="65286D73" w14:textId="018BA4ED" w:rsidR="00247241" w:rsidRPr="00247241" w:rsidRDefault="00247241" w:rsidP="008004EC">
      <w:pPr>
        <w:pStyle w:val="chapter-1"/>
        <w:shd w:val="clear" w:color="auto" w:fill="FFFFFF"/>
        <w:spacing w:before="0" w:beforeAutospacing="0" w:after="0" w:afterAutospacing="0"/>
        <w:ind w:left="360" w:right="180"/>
        <w:rPr>
          <w:rStyle w:val="selah"/>
          <w:rFonts w:ascii="Calluna" w:hAnsi="Calluna" w:cs="Segoe UI"/>
          <w:color w:val="000000"/>
          <w:sz w:val="18"/>
          <w:szCs w:val="18"/>
        </w:rPr>
      </w:pPr>
      <w:r w:rsidRPr="00247241">
        <w:rPr>
          <w:rStyle w:val="text"/>
          <w:rFonts w:ascii="Calluna" w:hAnsi="Calluna" w:cs="Segoe UI"/>
          <w:b/>
          <w:bCs/>
          <w:color w:val="000000"/>
          <w:sz w:val="18"/>
          <w:szCs w:val="18"/>
          <w:vertAlign w:val="superscript"/>
        </w:rPr>
        <w:t xml:space="preserve">1 </w:t>
      </w:r>
      <w:r w:rsidRPr="00247241">
        <w:rPr>
          <w:rStyle w:val="text"/>
          <w:rFonts w:ascii="Calluna" w:hAnsi="Calluna" w:cs="Segoe UI"/>
          <w:color w:val="000000"/>
          <w:sz w:val="18"/>
          <w:szCs w:val="18"/>
        </w:rPr>
        <w:t>In the beginning was the Word, and the Word was with God, and the Word was God.</w:t>
      </w:r>
      <w:r w:rsidRPr="00247241">
        <w:rPr>
          <w:rFonts w:ascii="Calluna" w:hAnsi="Calluna" w:cs="Segoe UI"/>
          <w:color w:val="000000"/>
          <w:sz w:val="18"/>
          <w:szCs w:val="18"/>
        </w:rPr>
        <w:t> </w:t>
      </w:r>
      <w:r w:rsidRPr="00247241">
        <w:rPr>
          <w:rStyle w:val="text"/>
          <w:rFonts w:ascii="Calluna" w:hAnsi="Calluna" w:cs="Segoe UI"/>
          <w:b/>
          <w:bCs/>
          <w:color w:val="000000"/>
          <w:sz w:val="18"/>
          <w:szCs w:val="18"/>
          <w:vertAlign w:val="superscript"/>
        </w:rPr>
        <w:t>2 </w:t>
      </w:r>
      <w:r w:rsidRPr="00247241">
        <w:rPr>
          <w:rStyle w:val="text"/>
          <w:rFonts w:ascii="Calluna" w:hAnsi="Calluna" w:cs="Segoe UI"/>
          <w:color w:val="000000"/>
          <w:sz w:val="18"/>
          <w:szCs w:val="18"/>
        </w:rPr>
        <w:t>He was in the beginning with God.</w:t>
      </w:r>
      <w:r w:rsidRPr="00247241">
        <w:rPr>
          <w:rFonts w:ascii="Calluna" w:hAnsi="Calluna" w:cs="Segoe UI"/>
          <w:color w:val="000000"/>
          <w:sz w:val="18"/>
          <w:szCs w:val="18"/>
        </w:rPr>
        <w:t> </w:t>
      </w:r>
      <w:r w:rsidRPr="00247241">
        <w:rPr>
          <w:rStyle w:val="text"/>
          <w:rFonts w:ascii="Calluna" w:hAnsi="Calluna" w:cs="Segoe UI"/>
          <w:b/>
          <w:bCs/>
          <w:color w:val="000000"/>
          <w:sz w:val="18"/>
          <w:szCs w:val="18"/>
          <w:vertAlign w:val="superscript"/>
        </w:rPr>
        <w:t>3 </w:t>
      </w:r>
      <w:r w:rsidRPr="00247241">
        <w:rPr>
          <w:rStyle w:val="text"/>
          <w:rFonts w:ascii="Calluna" w:hAnsi="Calluna" w:cs="Segoe UI"/>
          <w:color w:val="000000"/>
          <w:sz w:val="18"/>
          <w:szCs w:val="18"/>
        </w:rPr>
        <w:t xml:space="preserve">All things were made through him, and without him was not </w:t>
      </w:r>
      <w:proofErr w:type="spellStart"/>
      <w:r w:rsidRPr="00247241">
        <w:rPr>
          <w:rStyle w:val="text"/>
          <w:rFonts w:ascii="Calluna" w:hAnsi="Calluna" w:cs="Segoe UI"/>
          <w:color w:val="000000"/>
          <w:sz w:val="18"/>
          <w:szCs w:val="18"/>
        </w:rPr>
        <w:t>any thing</w:t>
      </w:r>
      <w:proofErr w:type="spellEnd"/>
      <w:r w:rsidRPr="00247241">
        <w:rPr>
          <w:rStyle w:val="text"/>
          <w:rFonts w:ascii="Calluna" w:hAnsi="Calluna" w:cs="Segoe UI"/>
          <w:color w:val="000000"/>
          <w:sz w:val="18"/>
          <w:szCs w:val="18"/>
        </w:rPr>
        <w:t xml:space="preserve"> made that was made.</w:t>
      </w:r>
      <w:r w:rsidRPr="00247241">
        <w:rPr>
          <w:rFonts w:ascii="Calluna" w:hAnsi="Calluna" w:cs="Segoe UI"/>
          <w:color w:val="000000"/>
          <w:sz w:val="18"/>
          <w:szCs w:val="18"/>
        </w:rPr>
        <w:t> </w:t>
      </w:r>
      <w:r w:rsidRPr="00247241">
        <w:rPr>
          <w:rStyle w:val="text"/>
          <w:rFonts w:ascii="Calluna" w:hAnsi="Calluna" w:cs="Segoe UI"/>
          <w:b/>
          <w:bCs/>
          <w:color w:val="000000"/>
          <w:sz w:val="18"/>
          <w:szCs w:val="18"/>
          <w:vertAlign w:val="superscript"/>
        </w:rPr>
        <w:t>4 </w:t>
      </w:r>
      <w:r w:rsidRPr="00247241">
        <w:rPr>
          <w:rStyle w:val="text"/>
          <w:rFonts w:ascii="Calluna" w:hAnsi="Calluna" w:cs="Segoe UI"/>
          <w:color w:val="000000"/>
          <w:sz w:val="18"/>
          <w:szCs w:val="18"/>
        </w:rPr>
        <w:t>In him was life, and the life was the light of men.</w:t>
      </w:r>
      <w:r w:rsidRPr="00247241">
        <w:rPr>
          <w:rFonts w:ascii="Calluna" w:hAnsi="Calluna" w:cs="Segoe UI"/>
          <w:color w:val="000000"/>
          <w:sz w:val="18"/>
          <w:szCs w:val="18"/>
        </w:rPr>
        <w:t> </w:t>
      </w:r>
      <w:r w:rsidRPr="00247241">
        <w:rPr>
          <w:rStyle w:val="text"/>
          <w:rFonts w:ascii="Calluna" w:hAnsi="Calluna" w:cs="Segoe UI"/>
          <w:b/>
          <w:bCs/>
          <w:color w:val="000000"/>
          <w:sz w:val="18"/>
          <w:szCs w:val="18"/>
          <w:vertAlign w:val="superscript"/>
        </w:rPr>
        <w:t>5 </w:t>
      </w:r>
      <w:r w:rsidRPr="00247241">
        <w:rPr>
          <w:rStyle w:val="text"/>
          <w:rFonts w:ascii="Calluna" w:hAnsi="Calluna" w:cs="Segoe UI"/>
          <w:color w:val="000000"/>
          <w:sz w:val="18"/>
          <w:szCs w:val="18"/>
        </w:rPr>
        <w:t>The light shines in the darkness, and the darkness has not overcome it</w:t>
      </w:r>
      <w:r>
        <w:rPr>
          <w:rStyle w:val="text"/>
          <w:rFonts w:ascii="Calluna" w:hAnsi="Calluna" w:cs="Segoe UI"/>
          <w:color w:val="000000"/>
          <w:sz w:val="18"/>
          <w:szCs w:val="18"/>
        </w:rPr>
        <w:t>….</w:t>
      </w:r>
      <w:r w:rsidRPr="00247241">
        <w:rPr>
          <w:rStyle w:val="text"/>
          <w:rFonts w:ascii="Calluna" w:hAnsi="Calluna" w:cs="Segoe UI"/>
          <w:b/>
          <w:bCs/>
          <w:color w:val="000000"/>
          <w:sz w:val="18"/>
          <w:szCs w:val="18"/>
          <w:vertAlign w:val="superscript"/>
        </w:rPr>
        <w:t>14 </w:t>
      </w:r>
      <w:r w:rsidRPr="00247241">
        <w:rPr>
          <w:rStyle w:val="text"/>
          <w:rFonts w:ascii="Calluna" w:hAnsi="Calluna" w:cs="Segoe UI"/>
          <w:color w:val="000000"/>
          <w:sz w:val="18"/>
          <w:szCs w:val="18"/>
        </w:rPr>
        <w:t xml:space="preserve">And the Word became flesh and dwelt among us, and we have seen his glory, glory as of the only Son from the </w:t>
      </w:r>
      <w:proofErr w:type="gramStart"/>
      <w:r w:rsidRPr="00247241">
        <w:rPr>
          <w:rStyle w:val="text"/>
          <w:rFonts w:ascii="Calluna" w:hAnsi="Calluna" w:cs="Segoe UI"/>
          <w:color w:val="000000"/>
          <w:sz w:val="18"/>
          <w:szCs w:val="18"/>
        </w:rPr>
        <w:t>Father</w:t>
      </w:r>
      <w:proofErr w:type="gramEnd"/>
      <w:r w:rsidRPr="00247241">
        <w:rPr>
          <w:rStyle w:val="text"/>
          <w:rFonts w:ascii="Calluna" w:hAnsi="Calluna" w:cs="Segoe UI"/>
          <w:color w:val="000000"/>
          <w:sz w:val="18"/>
          <w:szCs w:val="18"/>
        </w:rPr>
        <w:t>, full of grace and truth</w:t>
      </w:r>
    </w:p>
    <w:p w14:paraId="24379457" w14:textId="441903CE" w:rsidR="006358E7" w:rsidRPr="0008758F" w:rsidRDefault="00247241" w:rsidP="008004EC">
      <w:pPr>
        <w:pStyle w:val="line"/>
        <w:shd w:val="clear" w:color="auto" w:fill="FFFFFF"/>
        <w:spacing w:before="0" w:beforeAutospacing="0" w:afterAutospacing="0"/>
        <w:ind w:left="360" w:right="180"/>
        <w:rPr>
          <w:rStyle w:val="selah"/>
          <w:rFonts w:ascii="Calluna Sans" w:hAnsi="Calluna Sans" w:cs="Segoe UI"/>
          <w:b/>
          <w:bCs/>
          <w:color w:val="000000"/>
          <w:sz w:val="18"/>
          <w:szCs w:val="18"/>
        </w:rPr>
      </w:pPr>
      <w:r>
        <w:rPr>
          <w:rStyle w:val="selah"/>
          <w:rFonts w:ascii="Calluna Sans" w:hAnsi="Calluna Sans" w:cs="Segoe UI"/>
          <w:b/>
          <w:bCs/>
          <w:color w:val="000000"/>
          <w:sz w:val="18"/>
          <w:szCs w:val="18"/>
        </w:rPr>
        <w:br/>
      </w:r>
      <w:r w:rsidR="006358E7" w:rsidRPr="0008758F">
        <w:rPr>
          <w:rStyle w:val="selah"/>
          <w:rFonts w:ascii="Calluna Sans" w:hAnsi="Calluna Sans" w:cs="Segoe UI"/>
          <w:b/>
          <w:bCs/>
          <w:color w:val="000000"/>
          <w:sz w:val="18"/>
          <w:szCs w:val="18"/>
        </w:rPr>
        <w:t>John 20</w:t>
      </w:r>
    </w:p>
    <w:p w14:paraId="03428475" w14:textId="575A37B7" w:rsidR="006358E7" w:rsidRDefault="006358E7" w:rsidP="008004EC">
      <w:pPr>
        <w:pStyle w:val="line"/>
        <w:shd w:val="clear" w:color="auto" w:fill="FFFFFF"/>
        <w:spacing w:before="0" w:beforeAutospacing="0" w:after="120" w:afterAutospacing="0"/>
        <w:ind w:left="360" w:right="180"/>
        <w:rPr>
          <w:rStyle w:val="woj"/>
          <w:rFonts w:ascii="Calluna" w:hAnsi="Calluna" w:cs="Segoe UI"/>
          <w:color w:val="000000"/>
          <w:sz w:val="18"/>
          <w:szCs w:val="18"/>
          <w:shd w:val="clear" w:color="auto" w:fill="FFFFFF"/>
        </w:rPr>
      </w:pPr>
      <w:r w:rsidRPr="0008758F">
        <w:rPr>
          <w:rStyle w:val="woj"/>
          <w:rFonts w:ascii="Calluna" w:hAnsi="Calluna" w:cs="Segoe UI"/>
          <w:b/>
          <w:bCs/>
          <w:color w:val="000000"/>
          <w:sz w:val="18"/>
          <w:szCs w:val="18"/>
          <w:shd w:val="clear" w:color="auto" w:fill="FFFFFF"/>
          <w:vertAlign w:val="superscript"/>
        </w:rPr>
        <w:t>20 </w:t>
      </w:r>
      <w:r w:rsidRPr="0008758F">
        <w:rPr>
          <w:rStyle w:val="woj"/>
          <w:rFonts w:ascii="Calluna" w:hAnsi="Calluna" w:cs="Segoe UI"/>
          <w:color w:val="000000"/>
          <w:sz w:val="18"/>
          <w:szCs w:val="18"/>
          <w:shd w:val="clear" w:color="auto" w:fill="FFFFFF"/>
        </w:rPr>
        <w:t>“I do not ask for these only, but also for those who will believe in me through their word,</w:t>
      </w:r>
      <w:r w:rsidRPr="0008758F">
        <w:rPr>
          <w:rFonts w:ascii="Calluna" w:hAnsi="Calluna" w:cs="Segoe UI"/>
          <w:color w:val="000000"/>
          <w:sz w:val="18"/>
          <w:szCs w:val="18"/>
          <w:shd w:val="clear" w:color="auto" w:fill="FFFFFF"/>
        </w:rPr>
        <w:t> </w:t>
      </w:r>
      <w:r w:rsidRPr="0008758F">
        <w:rPr>
          <w:rStyle w:val="woj"/>
          <w:rFonts w:ascii="Calluna" w:hAnsi="Calluna" w:cs="Segoe UI"/>
          <w:b/>
          <w:bCs/>
          <w:color w:val="000000"/>
          <w:sz w:val="18"/>
          <w:szCs w:val="18"/>
          <w:shd w:val="clear" w:color="auto" w:fill="FFFFFF"/>
          <w:vertAlign w:val="superscript"/>
        </w:rPr>
        <w:t>21 </w:t>
      </w:r>
      <w:r w:rsidRPr="0008758F">
        <w:rPr>
          <w:rStyle w:val="woj"/>
          <w:rFonts w:ascii="Calluna" w:hAnsi="Calluna" w:cs="Segoe UI"/>
          <w:color w:val="000000"/>
          <w:sz w:val="18"/>
          <w:szCs w:val="18"/>
          <w:shd w:val="clear" w:color="auto" w:fill="FFFFFF"/>
        </w:rPr>
        <w:t>that they may all be one, just as you, Father, are in me, and I in you, that they also may be in us, so that the world may believe that you have sent me.</w:t>
      </w:r>
      <w:r w:rsidRPr="0008758F">
        <w:rPr>
          <w:rFonts w:ascii="Calluna" w:hAnsi="Calluna" w:cs="Segoe UI"/>
          <w:color w:val="000000"/>
          <w:sz w:val="18"/>
          <w:szCs w:val="18"/>
          <w:shd w:val="clear" w:color="auto" w:fill="FFFFFF"/>
        </w:rPr>
        <w:t> </w:t>
      </w:r>
      <w:r w:rsidRPr="0008758F">
        <w:rPr>
          <w:rStyle w:val="woj"/>
          <w:rFonts w:ascii="Calluna" w:hAnsi="Calluna" w:cs="Segoe UI"/>
          <w:b/>
          <w:bCs/>
          <w:color w:val="000000"/>
          <w:sz w:val="18"/>
          <w:szCs w:val="18"/>
          <w:shd w:val="clear" w:color="auto" w:fill="FFFFFF"/>
          <w:vertAlign w:val="superscript"/>
        </w:rPr>
        <w:t>22 </w:t>
      </w:r>
      <w:r w:rsidRPr="0008758F">
        <w:rPr>
          <w:rStyle w:val="woj"/>
          <w:rFonts w:ascii="Calluna" w:hAnsi="Calluna" w:cs="Segoe UI"/>
          <w:color w:val="000000"/>
          <w:sz w:val="18"/>
          <w:szCs w:val="18"/>
          <w:shd w:val="clear" w:color="auto" w:fill="FFFFFF"/>
        </w:rPr>
        <w:t>The glory that you have given me I have given to them, that they may be one even as we are one,</w:t>
      </w:r>
      <w:r w:rsidRPr="0008758F">
        <w:rPr>
          <w:rFonts w:ascii="Calluna" w:hAnsi="Calluna" w:cs="Segoe UI"/>
          <w:color w:val="000000"/>
          <w:sz w:val="18"/>
          <w:szCs w:val="18"/>
          <w:shd w:val="clear" w:color="auto" w:fill="FFFFFF"/>
        </w:rPr>
        <w:t> </w:t>
      </w:r>
      <w:r w:rsidRPr="0008758F">
        <w:rPr>
          <w:rStyle w:val="woj"/>
          <w:rFonts w:ascii="Calluna" w:hAnsi="Calluna" w:cs="Segoe UI"/>
          <w:b/>
          <w:bCs/>
          <w:color w:val="000000"/>
          <w:sz w:val="18"/>
          <w:szCs w:val="18"/>
          <w:shd w:val="clear" w:color="auto" w:fill="FFFFFF"/>
          <w:vertAlign w:val="superscript"/>
        </w:rPr>
        <w:t>23 </w:t>
      </w:r>
      <w:r w:rsidRPr="0008758F">
        <w:rPr>
          <w:rStyle w:val="woj"/>
          <w:rFonts w:ascii="Calluna" w:hAnsi="Calluna" w:cs="Segoe UI"/>
          <w:color w:val="000000"/>
          <w:sz w:val="18"/>
          <w:szCs w:val="18"/>
          <w:shd w:val="clear" w:color="auto" w:fill="FFFFFF"/>
        </w:rPr>
        <w:t>I in them and you in me, that they may become perfectly one, so that the world may know that you sent me and loved them even as you loved me.</w:t>
      </w:r>
      <w:r w:rsidRPr="0008758F">
        <w:rPr>
          <w:rFonts w:ascii="Calluna" w:hAnsi="Calluna" w:cs="Segoe UI"/>
          <w:color w:val="000000"/>
          <w:sz w:val="18"/>
          <w:szCs w:val="18"/>
          <w:shd w:val="clear" w:color="auto" w:fill="FFFFFF"/>
        </w:rPr>
        <w:t> </w:t>
      </w:r>
      <w:r w:rsidRPr="0008758F">
        <w:rPr>
          <w:rStyle w:val="woj"/>
          <w:rFonts w:ascii="Calluna" w:hAnsi="Calluna" w:cs="Segoe UI"/>
          <w:color w:val="000000"/>
          <w:sz w:val="18"/>
          <w:szCs w:val="18"/>
          <w:shd w:val="clear" w:color="auto" w:fill="FFFFFF"/>
        </w:rPr>
        <w:t xml:space="preserve"> </w:t>
      </w:r>
    </w:p>
    <w:p w14:paraId="3BEA0D06" w14:textId="77777777" w:rsidR="000B4A00" w:rsidRDefault="00AE24D1" w:rsidP="008004EC">
      <w:pPr>
        <w:ind w:right="180"/>
        <w:jc w:val="center"/>
        <w:rPr>
          <w:rFonts w:ascii="Calluna Sans" w:hAnsi="Calluna Sans"/>
          <w:sz w:val="20"/>
          <w:szCs w:val="20"/>
        </w:rPr>
      </w:pPr>
      <w:r>
        <w:rPr>
          <w:rFonts w:ascii="Calluna Sans" w:hAnsi="Calluna Sans"/>
          <w:sz w:val="20"/>
          <w:szCs w:val="20"/>
        </w:rPr>
        <w:t>--------</w:t>
      </w:r>
    </w:p>
    <w:p w14:paraId="046FF639" w14:textId="77777777" w:rsidR="00506A6B" w:rsidRDefault="00506A6B" w:rsidP="008004EC">
      <w:pPr>
        <w:ind w:right="180"/>
        <w:jc w:val="center"/>
        <w:rPr>
          <w:rFonts w:ascii="Calluna Sans" w:hAnsi="Calluna Sans"/>
          <w:sz w:val="20"/>
          <w:szCs w:val="20"/>
        </w:rPr>
      </w:pPr>
    </w:p>
    <w:p w14:paraId="32F69C36" w14:textId="77777777" w:rsidR="00506A6B" w:rsidRDefault="00506A6B" w:rsidP="008004EC">
      <w:pPr>
        <w:pStyle w:val="line"/>
        <w:shd w:val="clear" w:color="auto" w:fill="FFFFFF"/>
        <w:spacing w:before="0" w:beforeAutospacing="0" w:after="120" w:afterAutospacing="0"/>
        <w:ind w:right="180"/>
        <w:rPr>
          <w:rFonts w:ascii="Calluna Sans" w:hAnsi="Calluna Sans"/>
          <w:sz w:val="18"/>
          <w:szCs w:val="18"/>
        </w:rPr>
      </w:pPr>
      <w:r w:rsidRPr="00D17BA5">
        <w:rPr>
          <w:rFonts w:ascii="Calluna Sans" w:hAnsi="Calluna Sans"/>
          <w:sz w:val="18"/>
          <w:szCs w:val="18"/>
        </w:rPr>
        <w:t xml:space="preserve">The promise of glory is the promise, almost incredible and only possible by the work of Christ, that some of us, that any of us who really chooses, shall </w:t>
      </w:r>
      <w:proofErr w:type="gramStart"/>
      <w:r w:rsidRPr="00D17BA5">
        <w:rPr>
          <w:rFonts w:ascii="Calluna Sans" w:hAnsi="Calluna Sans"/>
          <w:sz w:val="18"/>
          <w:szCs w:val="18"/>
        </w:rPr>
        <w:t>actually survive</w:t>
      </w:r>
      <w:proofErr w:type="gramEnd"/>
      <w:r w:rsidRPr="00D17BA5">
        <w:rPr>
          <w:rFonts w:ascii="Calluna Sans" w:hAnsi="Calluna Sans"/>
          <w:sz w:val="18"/>
          <w:szCs w:val="18"/>
        </w:rPr>
        <w:t xml:space="preserve"> that examination, shall find approval, shall please God. To please God…to be a real ingredient in the divine happiness…to be loved by God, not merely pitied, but delighted in as an </w:t>
      </w:r>
      <w:proofErr w:type="gramStart"/>
      <w:r w:rsidRPr="00D17BA5">
        <w:rPr>
          <w:rFonts w:ascii="Calluna Sans" w:hAnsi="Calluna Sans"/>
          <w:sz w:val="18"/>
          <w:szCs w:val="18"/>
        </w:rPr>
        <w:t>artist delights</w:t>
      </w:r>
      <w:proofErr w:type="gramEnd"/>
      <w:r w:rsidRPr="00D17BA5">
        <w:rPr>
          <w:rFonts w:ascii="Calluna Sans" w:hAnsi="Calluna Sans"/>
          <w:sz w:val="18"/>
          <w:szCs w:val="18"/>
        </w:rPr>
        <w:t xml:space="preserve"> in his work or a father in a son—it seems impossible, a weight or burden of glory which our thoughts can hardly sustain. But </w:t>
      </w:r>
      <w:proofErr w:type="gramStart"/>
      <w:r w:rsidRPr="00D17BA5">
        <w:rPr>
          <w:rFonts w:ascii="Calluna Sans" w:hAnsi="Calluna Sans"/>
          <w:sz w:val="18"/>
          <w:szCs w:val="18"/>
        </w:rPr>
        <w:t>so</w:t>
      </w:r>
      <w:proofErr w:type="gramEnd"/>
      <w:r w:rsidRPr="00D17BA5">
        <w:rPr>
          <w:rFonts w:ascii="Calluna Sans" w:hAnsi="Calluna Sans"/>
          <w:sz w:val="18"/>
          <w:szCs w:val="18"/>
        </w:rPr>
        <w:t xml:space="preserve"> it is.</w:t>
      </w:r>
    </w:p>
    <w:p w14:paraId="05EAA794" w14:textId="1CD30AEC" w:rsidR="00506A6B" w:rsidRDefault="00506A6B" w:rsidP="008004EC">
      <w:pPr>
        <w:pStyle w:val="line"/>
        <w:shd w:val="clear" w:color="auto" w:fill="FFFFFF"/>
        <w:spacing w:before="0" w:beforeAutospacing="0" w:after="120" w:afterAutospacing="0"/>
        <w:ind w:right="180"/>
        <w:jc w:val="right"/>
        <w:rPr>
          <w:rFonts w:ascii="Calluna Sans" w:hAnsi="Calluna Sans"/>
          <w:sz w:val="18"/>
          <w:szCs w:val="18"/>
        </w:rPr>
      </w:pPr>
      <w:r>
        <w:rPr>
          <w:rFonts w:ascii="Calluna Sans" w:hAnsi="Calluna Sans"/>
          <w:sz w:val="18"/>
          <w:szCs w:val="18"/>
        </w:rPr>
        <w:t xml:space="preserve">- C.S. Lewis, </w:t>
      </w:r>
      <w:r w:rsidRPr="0026011C">
        <w:rPr>
          <w:rFonts w:ascii="Calluna Sans" w:hAnsi="Calluna Sans"/>
          <w:i/>
          <w:iCs/>
          <w:sz w:val="18"/>
          <w:szCs w:val="18"/>
        </w:rPr>
        <w:t>The Weight of Glory</w:t>
      </w:r>
    </w:p>
    <w:p w14:paraId="04C3D127" w14:textId="77777777" w:rsidR="000B4A00" w:rsidRDefault="000B4A00" w:rsidP="003042EF">
      <w:pPr>
        <w:rPr>
          <w:rFonts w:ascii="Calluna Sans" w:hAnsi="Calluna Sans"/>
          <w:sz w:val="20"/>
          <w:szCs w:val="20"/>
        </w:rPr>
      </w:pPr>
    </w:p>
    <w:p w14:paraId="67510353" w14:textId="71B4F3FF" w:rsidR="00A767D6" w:rsidRPr="00FB129E" w:rsidRDefault="00CA7228" w:rsidP="00F11C5F">
      <w:pPr>
        <w:shd w:val="clear" w:color="auto" w:fill="FFFFFF"/>
        <w:spacing w:before="80"/>
        <w:jc w:val="center"/>
        <w:rPr>
          <w:rFonts w:ascii="Calluna" w:hAnsi="Calluna" w:cs="Times New Roman (Body CS)"/>
          <w:b/>
          <w:bCs/>
          <w:sz w:val="36"/>
          <w:szCs w:val="36"/>
        </w:rPr>
      </w:pPr>
      <w:r w:rsidRPr="00DF7CA0">
        <w:rPr>
          <w:b/>
          <w:bCs/>
          <w:sz w:val="28"/>
          <w:szCs w:val="28"/>
        </w:rPr>
        <w:br w:type="column"/>
      </w:r>
      <w:r w:rsidR="00A50AA0">
        <w:rPr>
          <w:rFonts w:ascii="Calluna" w:hAnsi="Calluna" w:cs="Times New Roman (Body CS)"/>
          <w:b/>
          <w:bCs/>
          <w:spacing w:val="35"/>
          <w:sz w:val="40"/>
          <w:szCs w:val="40"/>
        </w:rPr>
        <w:br/>
      </w:r>
      <w:r w:rsidR="00FB129E" w:rsidRPr="00416A42">
        <w:rPr>
          <w:rFonts w:ascii="Calluna" w:hAnsi="Calluna" w:cs="Times New Roman (Body CS)"/>
          <w:b/>
          <w:bCs/>
          <w:spacing w:val="35"/>
          <w:sz w:val="40"/>
          <w:szCs w:val="40"/>
        </w:rPr>
        <w:t>PSALM</w:t>
      </w:r>
      <w:r w:rsidR="00A767D6" w:rsidRPr="00416A42">
        <w:rPr>
          <w:rFonts w:ascii="Calluna" w:hAnsi="Calluna" w:cs="Times New Roman (Body CS)"/>
          <w:b/>
          <w:bCs/>
          <w:spacing w:val="35"/>
          <w:sz w:val="40"/>
          <w:szCs w:val="40"/>
        </w:rPr>
        <w:t xml:space="preserve"> 62</w:t>
      </w:r>
      <w:r w:rsidR="00416A42">
        <w:rPr>
          <w:rFonts w:ascii="Calluna" w:hAnsi="Calluna" w:cs="Times New Roman (Body CS)"/>
          <w:b/>
          <w:bCs/>
          <w:spacing w:val="35"/>
          <w:sz w:val="40"/>
          <w:szCs w:val="40"/>
        </w:rPr>
        <w:br/>
      </w:r>
      <w:r w:rsidR="00416A42" w:rsidRPr="00416A42">
        <w:rPr>
          <w:rFonts w:ascii="Calluna" w:hAnsi="Calluna" w:cs="Times New Roman (Body CS)"/>
          <w:sz w:val="20"/>
          <w:szCs w:val="20"/>
        </w:rPr>
        <w:t>(part 2)</w:t>
      </w:r>
    </w:p>
    <w:p w14:paraId="639F8BE2" w14:textId="2667F126" w:rsidR="004B2CB9" w:rsidRPr="00416A42" w:rsidRDefault="004B2CB9" w:rsidP="00DF7CA0">
      <w:pPr>
        <w:shd w:val="clear" w:color="auto" w:fill="FFFFFF"/>
        <w:spacing w:before="80"/>
        <w:jc w:val="center"/>
        <w:rPr>
          <w:rFonts w:ascii="Calluna" w:hAnsi="Calluna"/>
          <w:i/>
          <w:iCs/>
          <w:spacing w:val="50"/>
          <w:sz w:val="28"/>
          <w:szCs w:val="28"/>
        </w:rPr>
      </w:pPr>
      <w:r w:rsidRPr="00416A42">
        <w:rPr>
          <w:rFonts w:ascii="Calluna" w:hAnsi="Calluna" w:cs="Times New Roman (Body CS)"/>
          <w:i/>
          <w:iCs/>
          <w:spacing w:val="50"/>
          <w:sz w:val="28"/>
          <w:szCs w:val="28"/>
        </w:rPr>
        <w:t>SEPTEMBER</w:t>
      </w:r>
      <w:r w:rsidRPr="00416A42">
        <w:rPr>
          <w:rFonts w:ascii="Calluna" w:hAnsi="Calluna"/>
          <w:i/>
          <w:iCs/>
          <w:spacing w:val="50"/>
          <w:sz w:val="28"/>
          <w:szCs w:val="28"/>
        </w:rPr>
        <w:t xml:space="preserve"> </w:t>
      </w:r>
      <w:r w:rsidR="008C2BDD" w:rsidRPr="00416A42">
        <w:rPr>
          <w:rFonts w:ascii="Calluna" w:hAnsi="Calluna"/>
          <w:i/>
          <w:iCs/>
          <w:spacing w:val="50"/>
          <w:sz w:val="28"/>
          <w:szCs w:val="28"/>
        </w:rPr>
        <w:t>3,</w:t>
      </w:r>
      <w:r w:rsidRPr="00416A42">
        <w:rPr>
          <w:rFonts w:ascii="Calluna" w:hAnsi="Calluna"/>
          <w:i/>
          <w:iCs/>
          <w:spacing w:val="50"/>
          <w:sz w:val="28"/>
          <w:szCs w:val="28"/>
        </w:rPr>
        <w:t xml:space="preserve"> 202</w:t>
      </w:r>
      <w:r w:rsidR="00FB129E" w:rsidRPr="00416A42">
        <w:rPr>
          <w:rFonts w:ascii="Calluna" w:hAnsi="Calluna"/>
          <w:i/>
          <w:iCs/>
          <w:spacing w:val="50"/>
          <w:sz w:val="28"/>
          <w:szCs w:val="28"/>
        </w:rPr>
        <w:t>3</w:t>
      </w:r>
      <w:r w:rsidR="00F03AA7" w:rsidRPr="00416A42">
        <w:rPr>
          <w:rFonts w:ascii="Calluna" w:hAnsi="Calluna"/>
          <w:i/>
          <w:iCs/>
          <w:spacing w:val="50"/>
          <w:sz w:val="28"/>
          <w:szCs w:val="28"/>
        </w:rPr>
        <w:br/>
      </w:r>
    </w:p>
    <w:p w14:paraId="2641CA6F" w14:textId="10A69893" w:rsidR="00BC1B30" w:rsidRDefault="00BC1B30" w:rsidP="00DF7CA0">
      <w:pPr>
        <w:shd w:val="clear" w:color="auto" w:fill="FFFFFF"/>
        <w:spacing w:line="288" w:lineRule="auto"/>
        <w:rPr>
          <w:rFonts w:ascii="Calluna Sans" w:hAnsi="Calluna Sans"/>
          <w:sz w:val="20"/>
          <w:szCs w:val="20"/>
        </w:rPr>
      </w:pPr>
      <w:r w:rsidRPr="001D358B">
        <w:rPr>
          <w:rFonts w:ascii="Calluna Sans" w:hAnsi="Calluna Sans"/>
          <w:sz w:val="20"/>
          <w:szCs w:val="20"/>
        </w:rPr>
        <w:t xml:space="preserve">New City is spending time this summer exploring the Psalms – the songbook given by God to his people for worship, community, and </w:t>
      </w:r>
      <w:r>
        <w:rPr>
          <w:rFonts w:ascii="Calluna Sans" w:hAnsi="Calluna Sans"/>
          <w:sz w:val="20"/>
          <w:szCs w:val="20"/>
        </w:rPr>
        <w:t>a hopeful realism</w:t>
      </w:r>
      <w:r w:rsidRPr="001D358B">
        <w:rPr>
          <w:rFonts w:ascii="Calluna Sans" w:hAnsi="Calluna Sans"/>
          <w:sz w:val="20"/>
          <w:szCs w:val="20"/>
        </w:rPr>
        <w:t xml:space="preserve">. </w:t>
      </w:r>
      <w:r>
        <w:rPr>
          <w:rFonts w:ascii="Calluna Sans" w:hAnsi="Calluna Sans"/>
          <w:sz w:val="20"/>
          <w:szCs w:val="20"/>
        </w:rPr>
        <w:t xml:space="preserve">This was modeled well in the life of Jesus. </w:t>
      </w:r>
      <w:r w:rsidRPr="001D358B">
        <w:rPr>
          <w:rFonts w:ascii="Calluna Sans" w:hAnsi="Calluna Sans"/>
          <w:sz w:val="20"/>
          <w:szCs w:val="20"/>
        </w:rPr>
        <w:t>Though separated by language, culture, and generations, the Psalms are still the inspired and reliable guide to our own hearts and a</w:t>
      </w:r>
      <w:r>
        <w:rPr>
          <w:rFonts w:ascii="Calluna Sans" w:hAnsi="Calluna Sans"/>
          <w:sz w:val="20"/>
          <w:szCs w:val="20"/>
        </w:rPr>
        <w:t xml:space="preserve"> constant</w:t>
      </w:r>
      <w:r w:rsidRPr="001D358B">
        <w:rPr>
          <w:rFonts w:ascii="Calluna Sans" w:hAnsi="Calluna Sans"/>
          <w:sz w:val="20"/>
          <w:szCs w:val="20"/>
        </w:rPr>
        <w:t xml:space="preserve"> help </w:t>
      </w:r>
      <w:r>
        <w:rPr>
          <w:rFonts w:ascii="Calluna Sans" w:hAnsi="Calluna Sans"/>
          <w:sz w:val="20"/>
          <w:szCs w:val="20"/>
        </w:rPr>
        <w:t>in</w:t>
      </w:r>
      <w:r w:rsidRPr="001D358B">
        <w:rPr>
          <w:rFonts w:ascii="Calluna Sans" w:hAnsi="Calluna Sans"/>
          <w:sz w:val="20"/>
          <w:szCs w:val="20"/>
        </w:rPr>
        <w:t xml:space="preserve"> </w:t>
      </w:r>
      <w:r>
        <w:rPr>
          <w:rFonts w:ascii="Calluna Sans" w:hAnsi="Calluna Sans"/>
          <w:sz w:val="20"/>
          <w:szCs w:val="20"/>
        </w:rPr>
        <w:t xml:space="preserve">honestly </w:t>
      </w:r>
      <w:r w:rsidRPr="001D358B">
        <w:rPr>
          <w:rFonts w:ascii="Calluna Sans" w:hAnsi="Calluna Sans"/>
          <w:sz w:val="20"/>
          <w:szCs w:val="20"/>
        </w:rPr>
        <w:t xml:space="preserve">navigating the chaos of our world </w:t>
      </w:r>
      <w:r>
        <w:rPr>
          <w:rFonts w:ascii="Calluna Sans" w:hAnsi="Calluna Sans"/>
          <w:sz w:val="20"/>
          <w:szCs w:val="20"/>
        </w:rPr>
        <w:t>with</w:t>
      </w:r>
      <w:r w:rsidRPr="001D358B">
        <w:rPr>
          <w:rFonts w:ascii="Calluna Sans" w:hAnsi="Calluna Sans"/>
          <w:sz w:val="20"/>
          <w:szCs w:val="20"/>
        </w:rPr>
        <w:t xml:space="preserve"> God-honoring, Christ-</w:t>
      </w:r>
      <w:r>
        <w:rPr>
          <w:rFonts w:ascii="Calluna Sans" w:hAnsi="Calluna Sans"/>
          <w:sz w:val="20"/>
          <w:szCs w:val="20"/>
        </w:rPr>
        <w:t>centered</w:t>
      </w:r>
      <w:r w:rsidRPr="001D358B">
        <w:rPr>
          <w:rFonts w:ascii="Calluna Sans" w:hAnsi="Calluna Sans"/>
          <w:sz w:val="20"/>
          <w:szCs w:val="20"/>
        </w:rPr>
        <w:t>, hope</w:t>
      </w:r>
      <w:r>
        <w:rPr>
          <w:rFonts w:ascii="Calluna Sans" w:hAnsi="Calluna Sans"/>
          <w:sz w:val="20"/>
          <w:szCs w:val="20"/>
        </w:rPr>
        <w:t>-</w:t>
      </w:r>
      <w:r w:rsidRPr="001D358B">
        <w:rPr>
          <w:rFonts w:ascii="Calluna Sans" w:hAnsi="Calluna Sans"/>
          <w:sz w:val="20"/>
          <w:szCs w:val="20"/>
        </w:rPr>
        <w:t xml:space="preserve">filled </w:t>
      </w:r>
      <w:r>
        <w:rPr>
          <w:rFonts w:ascii="Calluna Sans" w:hAnsi="Calluna Sans"/>
          <w:sz w:val="20"/>
          <w:szCs w:val="20"/>
        </w:rPr>
        <w:t>resiliency</w:t>
      </w:r>
      <w:r w:rsidR="002D1CF4">
        <w:rPr>
          <w:rFonts w:ascii="Calluna Sans" w:hAnsi="Calluna Sans"/>
          <w:sz w:val="20"/>
          <w:szCs w:val="20"/>
        </w:rPr>
        <w:t>.</w:t>
      </w:r>
    </w:p>
    <w:p w14:paraId="59D5243C" w14:textId="0E39E142" w:rsidR="002D1CF4" w:rsidRDefault="002D1CF4" w:rsidP="00BC1B30">
      <w:pPr>
        <w:spacing w:line="288" w:lineRule="auto"/>
        <w:jc w:val="both"/>
        <w:rPr>
          <w:rFonts w:ascii="Calluna Sans" w:hAnsi="Calluna Sans"/>
          <w:sz w:val="20"/>
          <w:szCs w:val="20"/>
        </w:rPr>
      </w:pPr>
    </w:p>
    <w:p w14:paraId="15F63859" w14:textId="5A7AAB04" w:rsidR="002D1CF4" w:rsidRDefault="002D1CF4" w:rsidP="00BC1B30">
      <w:pPr>
        <w:spacing w:line="288" w:lineRule="auto"/>
        <w:jc w:val="both"/>
        <w:rPr>
          <w:rFonts w:ascii="Calluna Sans" w:hAnsi="Calluna Sans"/>
          <w:b/>
          <w:bCs/>
          <w:sz w:val="20"/>
          <w:szCs w:val="20"/>
        </w:rPr>
      </w:pPr>
      <w:r>
        <w:rPr>
          <w:rFonts w:ascii="Calluna Sans" w:hAnsi="Calluna Sans"/>
          <w:sz w:val="20"/>
          <w:szCs w:val="20"/>
        </w:rPr>
        <w:t xml:space="preserve">Theologian John Calvin called the Psalms an </w:t>
      </w:r>
      <w:r w:rsidR="007F2C86">
        <w:rPr>
          <w:rFonts w:ascii="Calluna Sans" w:hAnsi="Calluna Sans"/>
          <w:sz w:val="20"/>
          <w:szCs w:val="20"/>
        </w:rPr>
        <w:t>“</w:t>
      </w:r>
      <w:r>
        <w:rPr>
          <w:rFonts w:ascii="Calluna Sans" w:hAnsi="Calluna Sans"/>
          <w:sz w:val="20"/>
          <w:szCs w:val="20"/>
        </w:rPr>
        <w:t xml:space="preserve">anatomy of the soul.” By this he meant </w:t>
      </w:r>
      <w:r w:rsidR="002B0817">
        <w:rPr>
          <w:rFonts w:ascii="Calluna Sans" w:hAnsi="Calluna Sans"/>
          <w:sz w:val="20"/>
          <w:szCs w:val="20"/>
        </w:rPr>
        <w:t xml:space="preserve">that, </w:t>
      </w:r>
      <w:r>
        <w:rPr>
          <w:rFonts w:ascii="Calluna Sans" w:hAnsi="Calluna Sans"/>
          <w:sz w:val="20"/>
          <w:szCs w:val="20"/>
        </w:rPr>
        <w:t>in the Psalms</w:t>
      </w:r>
      <w:r w:rsidR="002B0817">
        <w:rPr>
          <w:rFonts w:ascii="Calluna Sans" w:hAnsi="Calluna Sans"/>
          <w:sz w:val="20"/>
          <w:szCs w:val="20"/>
        </w:rPr>
        <w:t>,</w:t>
      </w:r>
      <w:r>
        <w:rPr>
          <w:rFonts w:ascii="Calluna Sans" w:hAnsi="Calluna Sans"/>
          <w:sz w:val="20"/>
          <w:szCs w:val="20"/>
        </w:rPr>
        <w:t xml:space="preserve"> we find a study of the innerworkings of the emotional life of each person. </w:t>
      </w:r>
      <w:r w:rsidR="002B0817">
        <w:rPr>
          <w:rFonts w:ascii="Calluna Sans" w:hAnsi="Calluna Sans"/>
          <w:sz w:val="20"/>
          <w:szCs w:val="20"/>
        </w:rPr>
        <w:t xml:space="preserve">Join us as we let the Bible expose, encourage, shape, and </w:t>
      </w:r>
      <w:r w:rsidR="007F2C86">
        <w:rPr>
          <w:rFonts w:ascii="Calluna Sans" w:hAnsi="Calluna Sans"/>
          <w:sz w:val="20"/>
          <w:szCs w:val="20"/>
        </w:rPr>
        <w:t>renew us through this songbook of ancient and eternal wisdom.</w:t>
      </w:r>
    </w:p>
    <w:p w14:paraId="120D3CC0" w14:textId="75F73509" w:rsidR="00BC350F" w:rsidRPr="00CB051E" w:rsidRDefault="0060108F" w:rsidP="00A50AA0">
      <w:pPr>
        <w:shd w:val="clear" w:color="auto" w:fill="FFFFFF"/>
        <w:spacing w:after="160"/>
        <w:rPr>
          <w:rStyle w:val="text"/>
          <w:rFonts w:ascii="Calluna Sans" w:hAnsi="Calluna Sans" w:cs="Segoe UI"/>
          <w:i/>
          <w:iCs/>
          <w:color w:val="000000"/>
          <w:sz w:val="20"/>
          <w:szCs w:val="20"/>
        </w:rPr>
      </w:pPr>
      <w:r>
        <w:rPr>
          <w:b/>
          <w:bCs/>
          <w:sz w:val="36"/>
          <w:szCs w:val="36"/>
        </w:rPr>
        <w:br w:type="column"/>
      </w:r>
      <w:r w:rsidR="00ED2B3E" w:rsidRPr="00CB051E">
        <w:rPr>
          <w:rFonts w:ascii="Calluna Sans" w:eastAsia="Times New Roman" w:hAnsi="Calluna Sans" w:cs="Segoe UI"/>
          <w:b/>
          <w:bCs/>
          <w:color w:val="000000"/>
          <w:sz w:val="20"/>
          <w:szCs w:val="20"/>
        </w:rPr>
        <w:lastRenderedPageBreak/>
        <w:t>Psalm 6</w:t>
      </w:r>
      <w:r w:rsidRPr="00CB051E">
        <w:rPr>
          <w:rFonts w:ascii="Calluna Sans" w:eastAsia="Times New Roman" w:hAnsi="Calluna Sans" w:cs="Segoe UI"/>
          <w:b/>
          <w:bCs/>
          <w:color w:val="000000"/>
          <w:sz w:val="20"/>
          <w:szCs w:val="20"/>
        </w:rPr>
        <w:t>2</w:t>
      </w:r>
      <w:r w:rsidR="00500F6C" w:rsidRPr="00CB051E">
        <w:rPr>
          <w:rFonts w:ascii="Calluna Sans" w:eastAsia="Times New Roman" w:hAnsi="Calluna Sans" w:cs="Segoe UI"/>
          <w:b/>
          <w:bCs/>
          <w:color w:val="000000"/>
          <w:sz w:val="20"/>
          <w:szCs w:val="20"/>
        </w:rPr>
        <w:t xml:space="preserve"> </w:t>
      </w:r>
      <w:r w:rsidR="00CB051E">
        <w:rPr>
          <w:rFonts w:ascii="Calluna Sans" w:eastAsia="Times New Roman" w:hAnsi="Calluna Sans" w:cs="Segoe UI"/>
          <w:b/>
          <w:bCs/>
          <w:color w:val="000000"/>
          <w:sz w:val="20"/>
          <w:szCs w:val="20"/>
        </w:rPr>
        <w:br/>
      </w:r>
      <w:r w:rsidR="00352963" w:rsidRPr="00CB051E">
        <w:rPr>
          <w:rStyle w:val="text"/>
          <w:rFonts w:ascii="Calluna Sans" w:hAnsi="Calluna Sans" w:cs="Segoe UI"/>
          <w:i/>
          <w:iCs/>
          <w:color w:val="000000"/>
          <w:sz w:val="20"/>
          <w:szCs w:val="20"/>
        </w:rPr>
        <w:t>To the choirmaster: according to Jeduthun. A Psalm of David.</w:t>
      </w:r>
    </w:p>
    <w:p w14:paraId="431C090B" w14:textId="1F04B129" w:rsidR="0060108F" w:rsidRPr="00CB051E" w:rsidRDefault="00352963" w:rsidP="00A50AA0">
      <w:pPr>
        <w:shd w:val="clear" w:color="auto" w:fill="FFFFFF"/>
        <w:spacing w:after="160"/>
        <w:rPr>
          <w:rFonts w:ascii="Calluna" w:hAnsi="Calluna" w:cs="Segoe UI"/>
          <w:color w:val="000000"/>
          <w:sz w:val="20"/>
          <w:szCs w:val="20"/>
        </w:rPr>
      </w:pPr>
      <w:r w:rsidRPr="00CB051E">
        <w:rPr>
          <w:rStyle w:val="text"/>
          <w:rFonts w:ascii="Calluna" w:hAnsi="Calluna" w:cs="Segoe UI"/>
          <w:color w:val="000000"/>
          <w:sz w:val="20"/>
          <w:szCs w:val="20"/>
          <w:vertAlign w:val="superscript"/>
        </w:rPr>
        <w:t xml:space="preserve">1 </w:t>
      </w:r>
      <w:r w:rsidR="0060108F" w:rsidRPr="00CB051E">
        <w:rPr>
          <w:rStyle w:val="text"/>
          <w:rFonts w:ascii="Calluna" w:hAnsi="Calluna" w:cs="Segoe UI"/>
          <w:color w:val="000000"/>
          <w:sz w:val="20"/>
          <w:szCs w:val="20"/>
        </w:rPr>
        <w:t xml:space="preserve">For God alone my soul waits in </w:t>
      </w:r>
      <w:proofErr w:type="gramStart"/>
      <w:r w:rsidR="0060108F" w:rsidRPr="00CB051E">
        <w:rPr>
          <w:rStyle w:val="text"/>
          <w:rFonts w:ascii="Calluna" w:hAnsi="Calluna" w:cs="Segoe UI"/>
          <w:color w:val="000000"/>
          <w:sz w:val="20"/>
          <w:szCs w:val="20"/>
        </w:rPr>
        <w:t>silence;</w:t>
      </w:r>
      <w:r w:rsidR="00D670D4" w:rsidRPr="00CB051E">
        <w:rPr>
          <w:rStyle w:val="text"/>
          <w:rFonts w:ascii="Calluna" w:hAnsi="Calluna" w:cs="Segoe UI"/>
          <w:color w:val="000000"/>
          <w:sz w:val="20"/>
          <w:szCs w:val="20"/>
        </w:rPr>
        <w:t xml:space="preserve">   </w:t>
      </w:r>
      <w:proofErr w:type="gramEnd"/>
      <w:r w:rsidR="00D670D4" w:rsidRPr="00CB051E">
        <w:rPr>
          <w:rStyle w:val="text"/>
          <w:rFonts w:ascii="Calluna" w:hAnsi="Calluna" w:cs="Segoe UI"/>
          <w:color w:val="000000"/>
          <w:sz w:val="20"/>
          <w:szCs w:val="20"/>
        </w:rPr>
        <w:t xml:space="preserve">    </w:t>
      </w:r>
      <w:r w:rsidR="0060108F" w:rsidRPr="00CB051E">
        <w:rPr>
          <w:rFonts w:ascii="Calluna" w:hAnsi="Calluna" w:cs="Segoe UI"/>
          <w:color w:val="000000"/>
          <w:sz w:val="20"/>
          <w:szCs w:val="20"/>
        </w:rPr>
        <w:br/>
      </w:r>
      <w:r w:rsidR="0060108F" w:rsidRPr="00CB051E">
        <w:rPr>
          <w:rStyle w:val="indent-1-breaks"/>
          <w:rFonts w:ascii="Calluna" w:hAnsi="Calluna" w:cs="Courier New"/>
          <w:color w:val="000000"/>
          <w:sz w:val="20"/>
          <w:szCs w:val="20"/>
        </w:rPr>
        <w:t>    </w:t>
      </w:r>
      <w:r w:rsidR="0060108F" w:rsidRPr="00CB051E">
        <w:rPr>
          <w:rStyle w:val="text"/>
          <w:rFonts w:ascii="Calluna" w:hAnsi="Calluna" w:cs="Segoe UI"/>
          <w:color w:val="000000"/>
          <w:sz w:val="20"/>
          <w:szCs w:val="20"/>
        </w:rPr>
        <w:t>from him comes my salvation.</w:t>
      </w:r>
      <w:r w:rsidR="0060108F" w:rsidRPr="00CB051E">
        <w:rPr>
          <w:rFonts w:ascii="Calluna" w:hAnsi="Calluna" w:cs="Segoe UI"/>
          <w:color w:val="000000"/>
          <w:sz w:val="20"/>
          <w:szCs w:val="20"/>
        </w:rPr>
        <w:br/>
      </w:r>
      <w:r w:rsidR="0060108F" w:rsidRPr="00CB051E">
        <w:rPr>
          <w:rStyle w:val="text"/>
          <w:rFonts w:ascii="Calluna" w:hAnsi="Calluna" w:cs="Segoe UI"/>
          <w:b/>
          <w:bCs/>
          <w:color w:val="000000"/>
          <w:sz w:val="20"/>
          <w:szCs w:val="20"/>
          <w:vertAlign w:val="superscript"/>
        </w:rPr>
        <w:t>2 </w:t>
      </w:r>
      <w:r w:rsidR="0060108F" w:rsidRPr="00CB051E">
        <w:rPr>
          <w:rStyle w:val="text"/>
          <w:rFonts w:ascii="Calluna" w:hAnsi="Calluna" w:cs="Segoe UI"/>
          <w:color w:val="000000"/>
          <w:sz w:val="20"/>
          <w:szCs w:val="20"/>
        </w:rPr>
        <w:t>He alone is my rock and my salvation,</w:t>
      </w:r>
      <w:r w:rsidR="0060108F" w:rsidRPr="00CB051E">
        <w:rPr>
          <w:rFonts w:ascii="Calluna" w:hAnsi="Calluna" w:cs="Segoe UI"/>
          <w:color w:val="000000"/>
          <w:sz w:val="20"/>
          <w:szCs w:val="20"/>
        </w:rPr>
        <w:br/>
      </w:r>
      <w:r w:rsidR="0060108F" w:rsidRPr="00CB051E">
        <w:rPr>
          <w:rStyle w:val="indent-1-breaks"/>
          <w:rFonts w:ascii="Calluna" w:hAnsi="Calluna" w:cs="Courier New"/>
          <w:color w:val="000000"/>
          <w:sz w:val="20"/>
          <w:szCs w:val="20"/>
        </w:rPr>
        <w:t>    </w:t>
      </w:r>
      <w:r w:rsidR="0060108F" w:rsidRPr="00CB051E">
        <w:rPr>
          <w:rStyle w:val="text"/>
          <w:rFonts w:ascii="Calluna" w:hAnsi="Calluna" w:cs="Segoe UI"/>
          <w:color w:val="000000"/>
          <w:sz w:val="20"/>
          <w:szCs w:val="20"/>
        </w:rPr>
        <w:t>my fortress; I shall not be greatly shaken.</w:t>
      </w:r>
    </w:p>
    <w:p w14:paraId="2593CEA7" w14:textId="0E837EEE" w:rsidR="0060108F" w:rsidRPr="00CB051E" w:rsidRDefault="0060108F" w:rsidP="00A50AA0">
      <w:pPr>
        <w:pStyle w:val="line"/>
        <w:shd w:val="clear" w:color="auto" w:fill="FFFFFF"/>
        <w:spacing w:before="0" w:beforeAutospacing="0" w:after="240" w:afterAutospacing="0"/>
        <w:ind w:left="360"/>
        <w:rPr>
          <w:rFonts w:ascii="Calluna" w:hAnsi="Calluna" w:cs="Segoe UI"/>
          <w:color w:val="000000"/>
          <w:sz w:val="20"/>
          <w:szCs w:val="20"/>
        </w:rPr>
      </w:pPr>
      <w:r w:rsidRPr="00CB051E">
        <w:rPr>
          <w:rStyle w:val="text"/>
          <w:rFonts w:ascii="Calluna" w:hAnsi="Calluna" w:cs="Segoe UI"/>
          <w:b/>
          <w:bCs/>
          <w:color w:val="000000"/>
          <w:sz w:val="20"/>
          <w:szCs w:val="20"/>
          <w:vertAlign w:val="superscript"/>
        </w:rPr>
        <w:t>3 </w:t>
      </w:r>
      <w:r w:rsidRPr="00CB051E">
        <w:rPr>
          <w:rStyle w:val="text"/>
          <w:rFonts w:ascii="Calluna" w:hAnsi="Calluna" w:cs="Segoe UI"/>
          <w:color w:val="000000"/>
          <w:sz w:val="20"/>
          <w:szCs w:val="20"/>
        </w:rPr>
        <w:t>How long will all of you attack a man</w:t>
      </w:r>
      <w:r w:rsidR="0082661D" w:rsidRPr="00CB051E">
        <w:rPr>
          <w:rStyle w:val="text"/>
          <w:rFonts w:ascii="Calluna" w:hAnsi="Calluna" w:cs="Segoe UI"/>
          <w:color w:val="000000"/>
          <w:sz w:val="20"/>
          <w:szCs w:val="20"/>
        </w:rPr>
        <w:t xml:space="preserve"> </w:t>
      </w:r>
      <w:r w:rsidRPr="00CB051E">
        <w:rPr>
          <w:rStyle w:val="text"/>
          <w:rFonts w:ascii="Calluna" w:hAnsi="Calluna" w:cs="Segoe UI"/>
          <w:color w:val="000000"/>
          <w:sz w:val="20"/>
          <w:szCs w:val="20"/>
        </w:rPr>
        <w:t>to batter him,</w:t>
      </w:r>
      <w:r w:rsidRPr="00CB051E">
        <w:rPr>
          <w:rFonts w:ascii="Calluna" w:hAnsi="Calluna" w:cs="Segoe UI"/>
          <w:color w:val="000000"/>
          <w:sz w:val="20"/>
          <w:szCs w:val="20"/>
        </w:rPr>
        <w:br/>
      </w:r>
      <w:r w:rsidRPr="00CB051E">
        <w:rPr>
          <w:rStyle w:val="indent-1-breaks"/>
          <w:rFonts w:ascii="Calluna" w:hAnsi="Calluna" w:cs="Courier New"/>
          <w:color w:val="000000"/>
          <w:sz w:val="20"/>
          <w:szCs w:val="20"/>
        </w:rPr>
        <w:t>    </w:t>
      </w:r>
      <w:r w:rsidRPr="00CB051E">
        <w:rPr>
          <w:rStyle w:val="text"/>
          <w:rFonts w:ascii="Calluna" w:hAnsi="Calluna" w:cs="Segoe UI"/>
          <w:color w:val="000000"/>
          <w:sz w:val="20"/>
          <w:szCs w:val="20"/>
        </w:rPr>
        <w:t>like a leaning wall, a tottering fence?</w:t>
      </w:r>
      <w:r w:rsidRPr="00CB051E">
        <w:rPr>
          <w:rFonts w:ascii="Calluna" w:hAnsi="Calluna" w:cs="Segoe UI"/>
          <w:color w:val="000000"/>
          <w:sz w:val="20"/>
          <w:szCs w:val="20"/>
        </w:rPr>
        <w:br/>
      </w:r>
      <w:r w:rsidRPr="00CB051E">
        <w:rPr>
          <w:rStyle w:val="text"/>
          <w:rFonts w:ascii="Calluna" w:hAnsi="Calluna" w:cs="Segoe UI"/>
          <w:b/>
          <w:bCs/>
          <w:color w:val="000000"/>
          <w:sz w:val="20"/>
          <w:szCs w:val="20"/>
          <w:vertAlign w:val="superscript"/>
        </w:rPr>
        <w:t>4 </w:t>
      </w:r>
      <w:r w:rsidRPr="00CB051E">
        <w:rPr>
          <w:rStyle w:val="text"/>
          <w:rFonts w:ascii="Calluna" w:hAnsi="Calluna" w:cs="Segoe UI"/>
          <w:color w:val="000000"/>
          <w:sz w:val="20"/>
          <w:szCs w:val="20"/>
        </w:rPr>
        <w:t>They only plan to thrust him down from his high position.</w:t>
      </w:r>
      <w:r w:rsidRPr="00CB051E">
        <w:rPr>
          <w:rFonts w:ascii="Calluna" w:hAnsi="Calluna" w:cs="Segoe UI"/>
          <w:color w:val="000000"/>
          <w:sz w:val="20"/>
          <w:szCs w:val="20"/>
        </w:rPr>
        <w:br/>
      </w:r>
      <w:r w:rsidRPr="00CB051E">
        <w:rPr>
          <w:rStyle w:val="indent-1-breaks"/>
          <w:rFonts w:ascii="Calluna" w:hAnsi="Calluna" w:cs="Courier New"/>
          <w:color w:val="000000"/>
          <w:sz w:val="20"/>
          <w:szCs w:val="20"/>
        </w:rPr>
        <w:t>    </w:t>
      </w:r>
      <w:r w:rsidRPr="00CB051E">
        <w:rPr>
          <w:rStyle w:val="text"/>
          <w:rFonts w:ascii="Calluna" w:hAnsi="Calluna" w:cs="Segoe UI"/>
          <w:color w:val="000000"/>
          <w:sz w:val="20"/>
          <w:szCs w:val="20"/>
        </w:rPr>
        <w:t>They take pleasure in falsehood.</w:t>
      </w:r>
      <w:r w:rsidRPr="00CB051E">
        <w:rPr>
          <w:rFonts w:ascii="Calluna" w:hAnsi="Calluna" w:cs="Segoe UI"/>
          <w:color w:val="000000"/>
          <w:sz w:val="20"/>
          <w:szCs w:val="20"/>
        </w:rPr>
        <w:br/>
      </w:r>
      <w:r w:rsidRPr="00CB051E">
        <w:rPr>
          <w:rStyle w:val="text"/>
          <w:rFonts w:ascii="Calluna" w:hAnsi="Calluna" w:cs="Segoe UI"/>
          <w:color w:val="000000"/>
          <w:sz w:val="20"/>
          <w:szCs w:val="20"/>
        </w:rPr>
        <w:t>They bless with their mouths,</w:t>
      </w:r>
      <w:r w:rsidRPr="00CB051E">
        <w:rPr>
          <w:rFonts w:ascii="Calluna" w:hAnsi="Calluna" w:cs="Segoe UI"/>
          <w:color w:val="000000"/>
          <w:sz w:val="20"/>
          <w:szCs w:val="20"/>
        </w:rPr>
        <w:br/>
      </w:r>
      <w:r w:rsidRPr="00CB051E">
        <w:rPr>
          <w:rStyle w:val="indent-1-breaks"/>
          <w:rFonts w:ascii="Calluna" w:hAnsi="Calluna" w:cs="Courier New"/>
          <w:color w:val="000000"/>
          <w:sz w:val="20"/>
          <w:szCs w:val="20"/>
        </w:rPr>
        <w:t>    </w:t>
      </w:r>
      <w:r w:rsidRPr="00CB051E">
        <w:rPr>
          <w:rStyle w:val="text"/>
          <w:rFonts w:ascii="Calluna" w:hAnsi="Calluna" w:cs="Segoe UI"/>
          <w:color w:val="000000"/>
          <w:sz w:val="20"/>
          <w:szCs w:val="20"/>
        </w:rPr>
        <w:t>but inwardly they curse. </w:t>
      </w:r>
      <w:r w:rsidR="00DC3ADA" w:rsidRPr="00CB051E">
        <w:rPr>
          <w:rStyle w:val="text"/>
          <w:rFonts w:ascii="Calluna" w:hAnsi="Calluna" w:cs="Segoe UI"/>
          <w:color w:val="000000"/>
          <w:sz w:val="20"/>
          <w:szCs w:val="20"/>
        </w:rPr>
        <w:tab/>
      </w:r>
      <w:r w:rsidR="00DC3ADA" w:rsidRPr="00CB051E">
        <w:rPr>
          <w:rStyle w:val="text"/>
          <w:rFonts w:ascii="Calluna" w:hAnsi="Calluna" w:cs="Segoe UI"/>
          <w:color w:val="000000"/>
          <w:sz w:val="20"/>
          <w:szCs w:val="20"/>
        </w:rPr>
        <w:tab/>
      </w:r>
      <w:r w:rsidR="00DC3ADA" w:rsidRPr="00CB051E">
        <w:rPr>
          <w:rStyle w:val="text"/>
          <w:rFonts w:ascii="Calluna" w:hAnsi="Calluna" w:cs="Segoe UI"/>
          <w:color w:val="000000"/>
          <w:sz w:val="20"/>
          <w:szCs w:val="20"/>
        </w:rPr>
        <w:tab/>
      </w:r>
      <w:r w:rsidR="00DC3ADA" w:rsidRPr="00CB051E">
        <w:rPr>
          <w:rStyle w:val="text"/>
          <w:rFonts w:ascii="Calluna" w:hAnsi="Calluna" w:cs="Segoe UI"/>
          <w:color w:val="000000"/>
          <w:sz w:val="20"/>
          <w:szCs w:val="20"/>
        </w:rPr>
        <w:tab/>
      </w:r>
      <w:r w:rsidRPr="00CB051E">
        <w:rPr>
          <w:rStyle w:val="selah"/>
          <w:rFonts w:ascii="Calluna Sans" w:hAnsi="Calluna Sans" w:cs="Segoe UI"/>
          <w:i/>
          <w:iCs/>
          <w:color w:val="000000"/>
          <w:sz w:val="20"/>
          <w:szCs w:val="20"/>
        </w:rPr>
        <w:t>Selah</w:t>
      </w:r>
    </w:p>
    <w:p w14:paraId="326BA679" w14:textId="77777777" w:rsidR="0060108F" w:rsidRPr="00CB051E" w:rsidRDefault="0060108F" w:rsidP="00A50AA0">
      <w:pPr>
        <w:pStyle w:val="line"/>
        <w:shd w:val="clear" w:color="auto" w:fill="FFFFFF"/>
        <w:spacing w:before="0" w:beforeAutospacing="0" w:after="240" w:afterAutospacing="0"/>
        <w:rPr>
          <w:rFonts w:ascii="Calluna" w:hAnsi="Calluna" w:cs="Segoe UI"/>
          <w:b/>
          <w:bCs/>
          <w:color w:val="000000"/>
          <w:sz w:val="20"/>
          <w:szCs w:val="20"/>
        </w:rPr>
      </w:pPr>
      <w:r w:rsidRPr="00CB051E">
        <w:rPr>
          <w:rStyle w:val="text"/>
          <w:rFonts w:ascii="Calluna" w:hAnsi="Calluna" w:cs="Segoe UI"/>
          <w:b/>
          <w:bCs/>
          <w:color w:val="000000"/>
          <w:sz w:val="20"/>
          <w:szCs w:val="20"/>
          <w:vertAlign w:val="superscript"/>
        </w:rPr>
        <w:t>5 </w:t>
      </w:r>
      <w:r w:rsidRPr="00CB051E">
        <w:rPr>
          <w:rStyle w:val="text"/>
          <w:rFonts w:ascii="Calluna" w:hAnsi="Calluna" w:cs="Segoe UI"/>
          <w:b/>
          <w:bCs/>
          <w:color w:val="000000"/>
          <w:sz w:val="20"/>
          <w:szCs w:val="20"/>
        </w:rPr>
        <w:t>For God alone, O my soul, wait in silence,</w:t>
      </w:r>
      <w:r w:rsidRPr="00CB051E">
        <w:rPr>
          <w:rFonts w:ascii="Calluna" w:hAnsi="Calluna" w:cs="Segoe UI"/>
          <w:b/>
          <w:bCs/>
          <w:color w:val="000000"/>
          <w:sz w:val="20"/>
          <w:szCs w:val="20"/>
        </w:rPr>
        <w:br/>
      </w:r>
      <w:r w:rsidRPr="00CB051E">
        <w:rPr>
          <w:rStyle w:val="indent-1-breaks"/>
          <w:rFonts w:ascii="Calluna" w:hAnsi="Calluna" w:cs="Courier New"/>
          <w:b/>
          <w:bCs/>
          <w:color w:val="000000"/>
          <w:sz w:val="20"/>
          <w:szCs w:val="20"/>
        </w:rPr>
        <w:t>    </w:t>
      </w:r>
      <w:r w:rsidRPr="00CB051E">
        <w:rPr>
          <w:rStyle w:val="text"/>
          <w:rFonts w:ascii="Calluna" w:hAnsi="Calluna" w:cs="Segoe UI"/>
          <w:b/>
          <w:bCs/>
          <w:color w:val="000000"/>
          <w:sz w:val="20"/>
          <w:szCs w:val="20"/>
        </w:rPr>
        <w:t>for my hope is from him.</w:t>
      </w:r>
      <w:r w:rsidRPr="00CB051E">
        <w:rPr>
          <w:rFonts w:ascii="Calluna" w:hAnsi="Calluna" w:cs="Segoe UI"/>
          <w:b/>
          <w:bCs/>
          <w:color w:val="000000"/>
          <w:sz w:val="20"/>
          <w:szCs w:val="20"/>
        </w:rPr>
        <w:br/>
      </w:r>
      <w:r w:rsidRPr="00CB051E">
        <w:rPr>
          <w:rStyle w:val="text"/>
          <w:rFonts w:ascii="Calluna" w:hAnsi="Calluna" w:cs="Segoe UI"/>
          <w:b/>
          <w:bCs/>
          <w:color w:val="000000"/>
          <w:sz w:val="20"/>
          <w:szCs w:val="20"/>
          <w:vertAlign w:val="superscript"/>
        </w:rPr>
        <w:t>6 </w:t>
      </w:r>
      <w:r w:rsidRPr="00CB051E">
        <w:rPr>
          <w:rStyle w:val="text"/>
          <w:rFonts w:ascii="Calluna" w:hAnsi="Calluna" w:cs="Segoe UI"/>
          <w:b/>
          <w:bCs/>
          <w:color w:val="000000"/>
          <w:sz w:val="20"/>
          <w:szCs w:val="20"/>
        </w:rPr>
        <w:t>He only is my rock and my salvation,</w:t>
      </w:r>
      <w:r w:rsidRPr="00CB051E">
        <w:rPr>
          <w:rFonts w:ascii="Calluna" w:hAnsi="Calluna" w:cs="Segoe UI"/>
          <w:b/>
          <w:bCs/>
          <w:color w:val="000000"/>
          <w:sz w:val="20"/>
          <w:szCs w:val="20"/>
        </w:rPr>
        <w:br/>
      </w:r>
      <w:r w:rsidRPr="00CB051E">
        <w:rPr>
          <w:rStyle w:val="indent-1-breaks"/>
          <w:rFonts w:ascii="Calluna" w:hAnsi="Calluna" w:cs="Courier New"/>
          <w:b/>
          <w:bCs/>
          <w:color w:val="000000"/>
          <w:sz w:val="20"/>
          <w:szCs w:val="20"/>
        </w:rPr>
        <w:t>    </w:t>
      </w:r>
      <w:r w:rsidRPr="00CB051E">
        <w:rPr>
          <w:rStyle w:val="text"/>
          <w:rFonts w:ascii="Calluna" w:hAnsi="Calluna" w:cs="Segoe UI"/>
          <w:b/>
          <w:bCs/>
          <w:color w:val="000000"/>
          <w:sz w:val="20"/>
          <w:szCs w:val="20"/>
        </w:rPr>
        <w:t>my fortress; I shall not be shaken.</w:t>
      </w:r>
      <w:r w:rsidRPr="00CB051E">
        <w:rPr>
          <w:rFonts w:ascii="Calluna" w:hAnsi="Calluna" w:cs="Segoe UI"/>
          <w:b/>
          <w:bCs/>
          <w:color w:val="000000"/>
          <w:sz w:val="20"/>
          <w:szCs w:val="20"/>
        </w:rPr>
        <w:br/>
      </w:r>
      <w:r w:rsidRPr="00CB051E">
        <w:rPr>
          <w:rStyle w:val="text"/>
          <w:rFonts w:ascii="Calluna" w:hAnsi="Calluna" w:cs="Segoe UI"/>
          <w:b/>
          <w:bCs/>
          <w:color w:val="000000"/>
          <w:sz w:val="20"/>
          <w:szCs w:val="20"/>
          <w:vertAlign w:val="superscript"/>
        </w:rPr>
        <w:t>7 </w:t>
      </w:r>
      <w:r w:rsidRPr="00CB051E">
        <w:rPr>
          <w:rStyle w:val="text"/>
          <w:rFonts w:ascii="Calluna" w:hAnsi="Calluna" w:cs="Segoe UI"/>
          <w:b/>
          <w:bCs/>
          <w:color w:val="000000"/>
          <w:sz w:val="20"/>
          <w:szCs w:val="20"/>
        </w:rPr>
        <w:t>On God rests my salvation and my glory;</w:t>
      </w:r>
      <w:r w:rsidRPr="00CB051E">
        <w:rPr>
          <w:rFonts w:ascii="Calluna" w:hAnsi="Calluna" w:cs="Segoe UI"/>
          <w:b/>
          <w:bCs/>
          <w:color w:val="000000"/>
          <w:sz w:val="20"/>
          <w:szCs w:val="20"/>
        </w:rPr>
        <w:br/>
      </w:r>
      <w:r w:rsidRPr="00CB051E">
        <w:rPr>
          <w:rStyle w:val="indent-1-breaks"/>
          <w:rFonts w:ascii="Calluna" w:hAnsi="Calluna" w:cs="Courier New"/>
          <w:b/>
          <w:bCs/>
          <w:color w:val="000000"/>
          <w:sz w:val="20"/>
          <w:szCs w:val="20"/>
        </w:rPr>
        <w:t>    </w:t>
      </w:r>
      <w:r w:rsidRPr="00CB051E">
        <w:rPr>
          <w:rStyle w:val="text"/>
          <w:rFonts w:ascii="Calluna" w:hAnsi="Calluna" w:cs="Segoe UI"/>
          <w:b/>
          <w:bCs/>
          <w:color w:val="000000"/>
          <w:sz w:val="20"/>
          <w:szCs w:val="20"/>
        </w:rPr>
        <w:t>my mighty rock, my refuge is God.</w:t>
      </w:r>
    </w:p>
    <w:p w14:paraId="66DE4692" w14:textId="4922DEB7" w:rsidR="0060108F" w:rsidRPr="00CB051E" w:rsidRDefault="0060108F" w:rsidP="00A50AA0">
      <w:pPr>
        <w:pStyle w:val="line"/>
        <w:shd w:val="clear" w:color="auto" w:fill="FFFFFF"/>
        <w:spacing w:before="0" w:beforeAutospacing="0" w:after="240" w:afterAutospacing="0"/>
        <w:rPr>
          <w:rFonts w:ascii="Calluna" w:hAnsi="Calluna" w:cs="Segoe UI"/>
          <w:b/>
          <w:bCs/>
          <w:color w:val="000000"/>
          <w:sz w:val="20"/>
          <w:szCs w:val="20"/>
        </w:rPr>
      </w:pPr>
      <w:r w:rsidRPr="00CB051E">
        <w:rPr>
          <w:rStyle w:val="text"/>
          <w:rFonts w:ascii="Calluna" w:hAnsi="Calluna" w:cs="Segoe UI"/>
          <w:b/>
          <w:bCs/>
          <w:color w:val="000000"/>
          <w:sz w:val="20"/>
          <w:szCs w:val="20"/>
          <w:vertAlign w:val="superscript"/>
        </w:rPr>
        <w:t>8 </w:t>
      </w:r>
      <w:r w:rsidRPr="00CB051E">
        <w:rPr>
          <w:rStyle w:val="text"/>
          <w:rFonts w:ascii="Calluna" w:hAnsi="Calluna" w:cs="Segoe UI"/>
          <w:b/>
          <w:bCs/>
          <w:color w:val="000000"/>
          <w:sz w:val="20"/>
          <w:szCs w:val="20"/>
        </w:rPr>
        <w:t xml:space="preserve">Trust in him </w:t>
      </w:r>
      <w:proofErr w:type="gramStart"/>
      <w:r w:rsidRPr="00CB051E">
        <w:rPr>
          <w:rStyle w:val="text"/>
          <w:rFonts w:ascii="Calluna" w:hAnsi="Calluna" w:cs="Segoe UI"/>
          <w:b/>
          <w:bCs/>
          <w:color w:val="000000"/>
          <w:sz w:val="20"/>
          <w:szCs w:val="20"/>
        </w:rPr>
        <w:t>at all times</w:t>
      </w:r>
      <w:proofErr w:type="gramEnd"/>
      <w:r w:rsidRPr="00CB051E">
        <w:rPr>
          <w:rStyle w:val="text"/>
          <w:rFonts w:ascii="Calluna" w:hAnsi="Calluna" w:cs="Segoe UI"/>
          <w:b/>
          <w:bCs/>
          <w:color w:val="000000"/>
          <w:sz w:val="20"/>
          <w:szCs w:val="20"/>
        </w:rPr>
        <w:t>, O people;</w:t>
      </w:r>
      <w:r w:rsidRPr="00CB051E">
        <w:rPr>
          <w:rFonts w:ascii="Calluna" w:hAnsi="Calluna" w:cs="Segoe UI"/>
          <w:b/>
          <w:bCs/>
          <w:color w:val="000000"/>
          <w:sz w:val="20"/>
          <w:szCs w:val="20"/>
        </w:rPr>
        <w:br/>
      </w:r>
      <w:r w:rsidRPr="00CB051E">
        <w:rPr>
          <w:rStyle w:val="indent-1-breaks"/>
          <w:rFonts w:ascii="Calluna" w:hAnsi="Calluna" w:cs="Courier New"/>
          <w:b/>
          <w:bCs/>
          <w:color w:val="000000"/>
          <w:sz w:val="20"/>
          <w:szCs w:val="20"/>
        </w:rPr>
        <w:t>    </w:t>
      </w:r>
      <w:r w:rsidRPr="00CB051E">
        <w:rPr>
          <w:rStyle w:val="text"/>
          <w:rFonts w:ascii="Calluna" w:hAnsi="Calluna" w:cs="Segoe UI"/>
          <w:b/>
          <w:bCs/>
          <w:color w:val="000000"/>
          <w:sz w:val="20"/>
          <w:szCs w:val="20"/>
        </w:rPr>
        <w:t>pour out your heart before him;</w:t>
      </w:r>
      <w:r w:rsidRPr="00CB051E">
        <w:rPr>
          <w:rFonts w:ascii="Calluna" w:hAnsi="Calluna" w:cs="Segoe UI"/>
          <w:b/>
          <w:bCs/>
          <w:color w:val="000000"/>
          <w:sz w:val="20"/>
          <w:szCs w:val="20"/>
        </w:rPr>
        <w:br/>
      </w:r>
      <w:r w:rsidRPr="00CB051E">
        <w:rPr>
          <w:rStyle w:val="indent-1-breaks"/>
          <w:rFonts w:ascii="Calluna" w:hAnsi="Calluna" w:cs="Courier New"/>
          <w:b/>
          <w:bCs/>
          <w:color w:val="000000"/>
          <w:sz w:val="20"/>
          <w:szCs w:val="20"/>
        </w:rPr>
        <w:t>    </w:t>
      </w:r>
      <w:r w:rsidRPr="00CB051E">
        <w:rPr>
          <w:rStyle w:val="text"/>
          <w:rFonts w:ascii="Calluna" w:hAnsi="Calluna" w:cs="Segoe UI"/>
          <w:b/>
          <w:bCs/>
          <w:color w:val="000000"/>
          <w:sz w:val="20"/>
          <w:szCs w:val="20"/>
        </w:rPr>
        <w:t>God is a refuge for us. </w:t>
      </w:r>
      <w:r w:rsidR="00DC3ADA" w:rsidRPr="00CB051E">
        <w:rPr>
          <w:rStyle w:val="text"/>
          <w:rFonts w:ascii="Calluna" w:hAnsi="Calluna" w:cs="Segoe UI"/>
          <w:b/>
          <w:bCs/>
          <w:color w:val="000000"/>
          <w:sz w:val="20"/>
          <w:szCs w:val="20"/>
        </w:rPr>
        <w:tab/>
      </w:r>
      <w:r w:rsidR="00DC3ADA" w:rsidRPr="00CB051E">
        <w:rPr>
          <w:rStyle w:val="text"/>
          <w:rFonts w:ascii="Calluna" w:hAnsi="Calluna" w:cs="Segoe UI"/>
          <w:b/>
          <w:bCs/>
          <w:color w:val="000000"/>
          <w:sz w:val="20"/>
          <w:szCs w:val="20"/>
        </w:rPr>
        <w:tab/>
      </w:r>
      <w:r w:rsidR="00DC3ADA" w:rsidRPr="00CB051E">
        <w:rPr>
          <w:rStyle w:val="text"/>
          <w:rFonts w:ascii="Calluna" w:hAnsi="Calluna" w:cs="Segoe UI"/>
          <w:b/>
          <w:bCs/>
          <w:color w:val="000000"/>
          <w:sz w:val="20"/>
          <w:szCs w:val="20"/>
        </w:rPr>
        <w:tab/>
      </w:r>
      <w:r w:rsidR="00DC3ADA" w:rsidRPr="00CB051E">
        <w:rPr>
          <w:rStyle w:val="text"/>
          <w:rFonts w:ascii="Calluna" w:hAnsi="Calluna" w:cs="Segoe UI"/>
          <w:b/>
          <w:bCs/>
          <w:color w:val="000000"/>
          <w:sz w:val="20"/>
          <w:szCs w:val="20"/>
        </w:rPr>
        <w:tab/>
      </w:r>
      <w:r w:rsidR="00DC3ADA" w:rsidRPr="00CB051E">
        <w:rPr>
          <w:rStyle w:val="text"/>
          <w:rFonts w:ascii="Calluna" w:hAnsi="Calluna" w:cs="Segoe UI"/>
          <w:b/>
          <w:bCs/>
          <w:color w:val="000000"/>
          <w:sz w:val="20"/>
          <w:szCs w:val="20"/>
        </w:rPr>
        <w:tab/>
      </w:r>
      <w:r w:rsidRPr="00CB051E">
        <w:rPr>
          <w:rStyle w:val="selah"/>
          <w:rFonts w:ascii="Calluna Sans" w:hAnsi="Calluna Sans" w:cs="Segoe UI"/>
          <w:b/>
          <w:bCs/>
          <w:i/>
          <w:iCs/>
          <w:color w:val="000000"/>
          <w:sz w:val="20"/>
          <w:szCs w:val="20"/>
        </w:rPr>
        <w:t>Selah</w:t>
      </w:r>
    </w:p>
    <w:p w14:paraId="78464E57" w14:textId="77777777" w:rsidR="0060108F" w:rsidRPr="00CB051E" w:rsidRDefault="0060108F" w:rsidP="00A50AA0">
      <w:pPr>
        <w:pStyle w:val="line"/>
        <w:shd w:val="clear" w:color="auto" w:fill="FFFFFF"/>
        <w:spacing w:before="0" w:beforeAutospacing="0" w:after="240" w:afterAutospacing="0"/>
        <w:ind w:left="360"/>
        <w:rPr>
          <w:rFonts w:ascii="Calluna" w:hAnsi="Calluna" w:cs="Segoe UI"/>
          <w:color w:val="000000"/>
          <w:sz w:val="20"/>
          <w:szCs w:val="20"/>
        </w:rPr>
      </w:pPr>
      <w:r w:rsidRPr="00CB051E">
        <w:rPr>
          <w:rStyle w:val="text"/>
          <w:rFonts w:ascii="Calluna" w:hAnsi="Calluna" w:cs="Segoe UI"/>
          <w:b/>
          <w:bCs/>
          <w:color w:val="000000"/>
          <w:sz w:val="20"/>
          <w:szCs w:val="20"/>
          <w:vertAlign w:val="superscript"/>
        </w:rPr>
        <w:t>9 </w:t>
      </w:r>
      <w:r w:rsidRPr="00CB051E">
        <w:rPr>
          <w:rStyle w:val="text"/>
          <w:rFonts w:ascii="Calluna" w:hAnsi="Calluna" w:cs="Segoe UI"/>
          <w:color w:val="000000"/>
          <w:sz w:val="20"/>
          <w:szCs w:val="20"/>
        </w:rPr>
        <w:t>Those of low estate are but a breath;</w:t>
      </w:r>
      <w:r w:rsidRPr="00CB051E">
        <w:rPr>
          <w:rFonts w:ascii="Calluna" w:hAnsi="Calluna" w:cs="Segoe UI"/>
          <w:color w:val="000000"/>
          <w:sz w:val="20"/>
          <w:szCs w:val="20"/>
        </w:rPr>
        <w:br/>
      </w:r>
      <w:r w:rsidRPr="00CB051E">
        <w:rPr>
          <w:rStyle w:val="indent-1-breaks"/>
          <w:rFonts w:ascii="Calluna" w:hAnsi="Calluna" w:cs="Courier New"/>
          <w:color w:val="000000"/>
          <w:sz w:val="20"/>
          <w:szCs w:val="20"/>
        </w:rPr>
        <w:t>    </w:t>
      </w:r>
      <w:r w:rsidRPr="00CB051E">
        <w:rPr>
          <w:rStyle w:val="text"/>
          <w:rFonts w:ascii="Calluna" w:hAnsi="Calluna" w:cs="Segoe UI"/>
          <w:color w:val="000000"/>
          <w:sz w:val="20"/>
          <w:szCs w:val="20"/>
        </w:rPr>
        <w:t>those of high estate are a delusion;</w:t>
      </w:r>
      <w:r w:rsidRPr="00CB051E">
        <w:rPr>
          <w:rFonts w:ascii="Calluna" w:hAnsi="Calluna" w:cs="Segoe UI"/>
          <w:color w:val="000000"/>
          <w:sz w:val="20"/>
          <w:szCs w:val="20"/>
        </w:rPr>
        <w:br/>
      </w:r>
      <w:r w:rsidRPr="00CB051E">
        <w:rPr>
          <w:rStyle w:val="text"/>
          <w:rFonts w:ascii="Calluna" w:hAnsi="Calluna" w:cs="Segoe UI"/>
          <w:color w:val="000000"/>
          <w:sz w:val="20"/>
          <w:szCs w:val="20"/>
        </w:rPr>
        <w:t>in the balances they go up;</w:t>
      </w:r>
      <w:r w:rsidRPr="00CB051E">
        <w:rPr>
          <w:rFonts w:ascii="Calluna" w:hAnsi="Calluna" w:cs="Segoe UI"/>
          <w:color w:val="000000"/>
          <w:sz w:val="20"/>
          <w:szCs w:val="20"/>
        </w:rPr>
        <w:br/>
      </w:r>
      <w:r w:rsidRPr="00CB051E">
        <w:rPr>
          <w:rStyle w:val="indent-1-breaks"/>
          <w:rFonts w:ascii="Calluna" w:hAnsi="Calluna" w:cs="Courier New"/>
          <w:color w:val="000000"/>
          <w:sz w:val="20"/>
          <w:szCs w:val="20"/>
        </w:rPr>
        <w:t>    </w:t>
      </w:r>
      <w:r w:rsidRPr="00CB051E">
        <w:rPr>
          <w:rStyle w:val="text"/>
          <w:rFonts w:ascii="Calluna" w:hAnsi="Calluna" w:cs="Segoe UI"/>
          <w:color w:val="000000"/>
          <w:sz w:val="20"/>
          <w:szCs w:val="20"/>
        </w:rPr>
        <w:t>they are together lighter than a breath.</w:t>
      </w:r>
      <w:r w:rsidRPr="00CB051E">
        <w:rPr>
          <w:rFonts w:ascii="Calluna" w:hAnsi="Calluna" w:cs="Segoe UI"/>
          <w:color w:val="000000"/>
          <w:sz w:val="20"/>
          <w:szCs w:val="20"/>
        </w:rPr>
        <w:br/>
      </w:r>
      <w:r w:rsidRPr="00CB051E">
        <w:rPr>
          <w:rStyle w:val="text"/>
          <w:rFonts w:ascii="Calluna" w:hAnsi="Calluna" w:cs="Segoe UI"/>
          <w:b/>
          <w:bCs/>
          <w:color w:val="000000"/>
          <w:sz w:val="20"/>
          <w:szCs w:val="20"/>
          <w:vertAlign w:val="superscript"/>
        </w:rPr>
        <w:t>10 </w:t>
      </w:r>
      <w:r w:rsidRPr="00CB051E">
        <w:rPr>
          <w:rStyle w:val="text"/>
          <w:rFonts w:ascii="Calluna" w:hAnsi="Calluna" w:cs="Segoe UI"/>
          <w:color w:val="000000"/>
          <w:sz w:val="20"/>
          <w:szCs w:val="20"/>
        </w:rPr>
        <w:t>Put no trust in extortion;</w:t>
      </w:r>
      <w:r w:rsidRPr="00CB051E">
        <w:rPr>
          <w:rFonts w:ascii="Calluna" w:hAnsi="Calluna" w:cs="Segoe UI"/>
          <w:color w:val="000000"/>
          <w:sz w:val="20"/>
          <w:szCs w:val="20"/>
        </w:rPr>
        <w:br/>
      </w:r>
      <w:r w:rsidRPr="00CB051E">
        <w:rPr>
          <w:rStyle w:val="indent-1-breaks"/>
          <w:rFonts w:ascii="Calluna" w:hAnsi="Calluna" w:cs="Courier New"/>
          <w:color w:val="000000"/>
          <w:sz w:val="20"/>
          <w:szCs w:val="20"/>
        </w:rPr>
        <w:t>    </w:t>
      </w:r>
      <w:r w:rsidRPr="00CB051E">
        <w:rPr>
          <w:rStyle w:val="text"/>
          <w:rFonts w:ascii="Calluna" w:hAnsi="Calluna" w:cs="Segoe UI"/>
          <w:color w:val="000000"/>
          <w:sz w:val="20"/>
          <w:szCs w:val="20"/>
        </w:rPr>
        <w:t>set no vain hopes on robbery;</w:t>
      </w:r>
      <w:r w:rsidRPr="00CB051E">
        <w:rPr>
          <w:rStyle w:val="indent-1-breaks"/>
          <w:rFonts w:cs="Courier New"/>
          <w:sz w:val="20"/>
          <w:szCs w:val="20"/>
        </w:rPr>
        <w:br/>
      </w:r>
      <w:r w:rsidRPr="00CB051E">
        <w:rPr>
          <w:rStyle w:val="indent-1-breaks"/>
          <w:rFonts w:ascii="Calluna" w:hAnsi="Calluna" w:cs="Courier New"/>
          <w:color w:val="000000"/>
          <w:sz w:val="20"/>
          <w:szCs w:val="20"/>
        </w:rPr>
        <w:t>    </w:t>
      </w:r>
      <w:r w:rsidRPr="00CB051E">
        <w:rPr>
          <w:rStyle w:val="text"/>
          <w:rFonts w:ascii="Calluna" w:hAnsi="Calluna" w:cs="Segoe UI"/>
          <w:color w:val="000000"/>
          <w:sz w:val="20"/>
          <w:szCs w:val="20"/>
        </w:rPr>
        <w:t>if riches increase, set not your heart on them.</w:t>
      </w:r>
    </w:p>
    <w:p w14:paraId="3C3850BF" w14:textId="7AEA0A73" w:rsidR="00D670D4" w:rsidRPr="00CB051E" w:rsidRDefault="0060108F" w:rsidP="00A50AA0">
      <w:pPr>
        <w:pStyle w:val="line"/>
        <w:shd w:val="clear" w:color="auto" w:fill="FFFFFF"/>
        <w:spacing w:before="0" w:beforeAutospacing="0" w:after="240" w:afterAutospacing="0"/>
        <w:rPr>
          <w:rStyle w:val="text"/>
          <w:rFonts w:ascii="Calluna" w:hAnsi="Calluna" w:cs="Segoe UI"/>
          <w:color w:val="000000"/>
          <w:sz w:val="20"/>
          <w:szCs w:val="20"/>
        </w:rPr>
      </w:pPr>
      <w:r w:rsidRPr="00CB051E">
        <w:rPr>
          <w:rStyle w:val="text"/>
          <w:rFonts w:ascii="Calluna" w:hAnsi="Calluna" w:cs="Segoe UI"/>
          <w:b/>
          <w:bCs/>
          <w:color w:val="000000"/>
          <w:sz w:val="20"/>
          <w:szCs w:val="20"/>
          <w:vertAlign w:val="superscript"/>
        </w:rPr>
        <w:t>11 </w:t>
      </w:r>
      <w:r w:rsidRPr="00CB051E">
        <w:rPr>
          <w:rStyle w:val="text"/>
          <w:rFonts w:ascii="Calluna" w:hAnsi="Calluna" w:cs="Segoe UI"/>
          <w:color w:val="000000"/>
          <w:sz w:val="20"/>
          <w:szCs w:val="20"/>
        </w:rPr>
        <w:t>Once God has spoken;</w:t>
      </w:r>
      <w:r w:rsidRPr="00CB051E">
        <w:rPr>
          <w:rFonts w:ascii="Calluna" w:hAnsi="Calluna" w:cs="Segoe UI"/>
          <w:color w:val="000000"/>
          <w:sz w:val="20"/>
          <w:szCs w:val="20"/>
        </w:rPr>
        <w:br/>
      </w:r>
      <w:r w:rsidRPr="00CB051E">
        <w:rPr>
          <w:rStyle w:val="indent-1-breaks"/>
          <w:rFonts w:ascii="Calluna" w:hAnsi="Calluna" w:cs="Courier New"/>
          <w:color w:val="000000"/>
          <w:sz w:val="20"/>
          <w:szCs w:val="20"/>
        </w:rPr>
        <w:t>    </w:t>
      </w:r>
      <w:r w:rsidRPr="00CB051E">
        <w:rPr>
          <w:rStyle w:val="text"/>
          <w:rFonts w:ascii="Calluna" w:hAnsi="Calluna" w:cs="Segoe UI"/>
          <w:color w:val="000000"/>
          <w:sz w:val="20"/>
          <w:szCs w:val="20"/>
        </w:rPr>
        <w:t>twice have I heard this:</w:t>
      </w:r>
      <w:r w:rsidRPr="00CB051E">
        <w:rPr>
          <w:rFonts w:ascii="Calluna" w:hAnsi="Calluna" w:cs="Segoe UI"/>
          <w:color w:val="000000"/>
          <w:sz w:val="20"/>
          <w:szCs w:val="20"/>
        </w:rPr>
        <w:br/>
      </w:r>
      <w:r w:rsidRPr="00CB051E">
        <w:rPr>
          <w:rStyle w:val="text"/>
          <w:rFonts w:ascii="Calluna" w:hAnsi="Calluna" w:cs="Segoe UI"/>
          <w:color w:val="000000"/>
          <w:sz w:val="20"/>
          <w:szCs w:val="20"/>
        </w:rPr>
        <w:t>that power belongs to God,</w:t>
      </w:r>
      <w:r w:rsidRPr="00CB051E">
        <w:rPr>
          <w:rFonts w:ascii="Calluna" w:hAnsi="Calluna" w:cs="Segoe UI"/>
          <w:color w:val="000000"/>
          <w:sz w:val="20"/>
          <w:szCs w:val="20"/>
        </w:rPr>
        <w:br/>
      </w:r>
      <w:proofErr w:type="gramStart"/>
      <w:r w:rsidRPr="00CB051E">
        <w:rPr>
          <w:rStyle w:val="text"/>
          <w:rFonts w:ascii="Calluna" w:hAnsi="Calluna" w:cs="Segoe UI"/>
          <w:b/>
          <w:bCs/>
          <w:color w:val="000000"/>
          <w:sz w:val="20"/>
          <w:szCs w:val="20"/>
          <w:vertAlign w:val="superscript"/>
        </w:rPr>
        <w:t>12 </w:t>
      </w:r>
      <w:r w:rsidRPr="00CB051E">
        <w:rPr>
          <w:rStyle w:val="indent-1-breaks"/>
          <w:rFonts w:ascii="Calluna" w:hAnsi="Calluna" w:cs="Courier New"/>
          <w:color w:val="000000"/>
          <w:sz w:val="20"/>
          <w:szCs w:val="20"/>
        </w:rPr>
        <w:t> </w:t>
      </w:r>
      <w:r w:rsidRPr="00CB051E">
        <w:rPr>
          <w:rStyle w:val="text"/>
          <w:rFonts w:ascii="Calluna" w:hAnsi="Calluna" w:cs="Segoe UI"/>
          <w:color w:val="000000"/>
          <w:sz w:val="20"/>
          <w:szCs w:val="20"/>
        </w:rPr>
        <w:t>and</w:t>
      </w:r>
      <w:proofErr w:type="gramEnd"/>
      <w:r w:rsidRPr="00CB051E">
        <w:rPr>
          <w:rStyle w:val="text"/>
          <w:rFonts w:ascii="Calluna" w:hAnsi="Calluna" w:cs="Segoe UI"/>
          <w:color w:val="000000"/>
          <w:sz w:val="20"/>
          <w:szCs w:val="20"/>
        </w:rPr>
        <w:t xml:space="preserve"> that to you, O Lord, belongs steadfast love.</w:t>
      </w:r>
      <w:r w:rsidRPr="00CB051E">
        <w:rPr>
          <w:rFonts w:ascii="Calluna" w:hAnsi="Calluna" w:cs="Segoe UI"/>
          <w:color w:val="000000"/>
          <w:sz w:val="20"/>
          <w:szCs w:val="20"/>
        </w:rPr>
        <w:br/>
      </w:r>
      <w:r w:rsidRPr="00CB051E">
        <w:rPr>
          <w:rStyle w:val="text"/>
          <w:rFonts w:ascii="Calluna" w:hAnsi="Calluna" w:cs="Segoe UI"/>
          <w:color w:val="000000"/>
          <w:sz w:val="20"/>
          <w:szCs w:val="20"/>
        </w:rPr>
        <w:t>For you will render to a man</w:t>
      </w:r>
      <w:r w:rsidRPr="00CB051E">
        <w:rPr>
          <w:rFonts w:ascii="Calluna" w:hAnsi="Calluna" w:cs="Segoe UI"/>
          <w:color w:val="000000"/>
          <w:sz w:val="20"/>
          <w:szCs w:val="20"/>
        </w:rPr>
        <w:br/>
      </w:r>
      <w:r w:rsidRPr="00CB051E">
        <w:rPr>
          <w:rStyle w:val="indent-1-breaks"/>
          <w:rFonts w:ascii="Calluna" w:hAnsi="Calluna" w:cs="Courier New"/>
          <w:color w:val="000000"/>
          <w:sz w:val="20"/>
          <w:szCs w:val="20"/>
        </w:rPr>
        <w:t>    </w:t>
      </w:r>
      <w:r w:rsidRPr="00CB051E">
        <w:rPr>
          <w:rStyle w:val="text"/>
          <w:rFonts w:ascii="Calluna" w:hAnsi="Calluna" w:cs="Segoe UI"/>
          <w:color w:val="000000"/>
          <w:sz w:val="20"/>
          <w:szCs w:val="20"/>
        </w:rPr>
        <w:t>according to his work.</w:t>
      </w:r>
    </w:p>
    <w:p w14:paraId="04D886A2" w14:textId="6834D54B" w:rsidR="00D670D4" w:rsidRPr="00F11C5F" w:rsidRDefault="00D670D4" w:rsidP="00DC3ADA">
      <w:pPr>
        <w:shd w:val="clear" w:color="auto" w:fill="FFFFFF"/>
        <w:spacing w:line="264" w:lineRule="auto"/>
        <w:jc w:val="center"/>
        <w:rPr>
          <w:b/>
          <w:bCs/>
          <w:sz w:val="40"/>
          <w:szCs w:val="40"/>
        </w:rPr>
      </w:pPr>
      <w:r w:rsidRPr="00F11C5F">
        <w:rPr>
          <w:rStyle w:val="text"/>
          <w:rFonts w:ascii="Calluna" w:hAnsi="Calluna" w:cs="Segoe UI"/>
          <w:color w:val="000000"/>
          <w:sz w:val="40"/>
          <w:szCs w:val="40"/>
        </w:rPr>
        <w:br w:type="column"/>
      </w:r>
      <w:r w:rsidR="00DF7CA0" w:rsidRPr="00F11C5F">
        <w:rPr>
          <w:b/>
          <w:bCs/>
          <w:sz w:val="40"/>
          <w:szCs w:val="40"/>
        </w:rPr>
        <w:t>On God Rests My Glory</w:t>
      </w:r>
    </w:p>
    <w:p w14:paraId="01B19992" w14:textId="55625C6A" w:rsidR="00D670D4" w:rsidRPr="0060108F" w:rsidRDefault="00B51B98" w:rsidP="00D670D4">
      <w:pPr>
        <w:shd w:val="clear" w:color="auto" w:fill="FFFFFF"/>
        <w:jc w:val="center"/>
        <w:rPr>
          <w:rFonts w:ascii="Calluna Sans" w:eastAsia="Times New Roman" w:hAnsi="Calluna Sans" w:cs="Segoe UI"/>
          <w:b/>
          <w:bCs/>
          <w:color w:val="000000"/>
          <w:sz w:val="36"/>
          <w:szCs w:val="36"/>
        </w:rPr>
      </w:pPr>
      <w:r>
        <w:rPr>
          <w:rFonts w:ascii="Calluna Sans" w:eastAsia="Times New Roman" w:hAnsi="Calluna Sans" w:cs="Segoe UI"/>
          <w:color w:val="000000"/>
          <w:sz w:val="16"/>
          <w:szCs w:val="16"/>
        </w:rPr>
        <w:t>September 3</w:t>
      </w:r>
      <w:r w:rsidR="00D670D4" w:rsidRPr="00415011">
        <w:rPr>
          <w:rFonts w:ascii="Calluna Sans" w:eastAsia="Times New Roman" w:hAnsi="Calluna Sans" w:cs="Segoe UI"/>
          <w:color w:val="000000"/>
          <w:sz w:val="16"/>
          <w:szCs w:val="16"/>
        </w:rPr>
        <w:t xml:space="preserve">, </w:t>
      </w:r>
      <w:proofErr w:type="gramStart"/>
      <w:r w:rsidR="00D670D4" w:rsidRPr="00415011">
        <w:rPr>
          <w:rFonts w:ascii="Calluna Sans" w:eastAsia="Times New Roman" w:hAnsi="Calluna Sans" w:cs="Segoe UI"/>
          <w:color w:val="000000"/>
          <w:sz w:val="16"/>
          <w:szCs w:val="16"/>
        </w:rPr>
        <w:t>2023  |</w:t>
      </w:r>
      <w:proofErr w:type="gramEnd"/>
      <w:r w:rsidR="00D670D4" w:rsidRPr="00415011">
        <w:rPr>
          <w:rFonts w:ascii="Calluna Sans" w:eastAsia="Times New Roman" w:hAnsi="Calluna Sans" w:cs="Segoe UI"/>
          <w:color w:val="000000"/>
          <w:sz w:val="16"/>
          <w:szCs w:val="16"/>
        </w:rPr>
        <w:t xml:space="preserve">  Psalm 6</w:t>
      </w:r>
      <w:r w:rsidR="00D670D4">
        <w:rPr>
          <w:rFonts w:ascii="Calluna Sans" w:eastAsia="Times New Roman" w:hAnsi="Calluna Sans" w:cs="Segoe UI"/>
          <w:color w:val="000000"/>
          <w:sz w:val="16"/>
          <w:szCs w:val="16"/>
        </w:rPr>
        <w:t>2</w:t>
      </w:r>
      <w:r w:rsidR="00D670D4" w:rsidRPr="00415011">
        <w:rPr>
          <w:rFonts w:ascii="Calluna Sans" w:eastAsia="Times New Roman" w:hAnsi="Calluna Sans" w:cs="Segoe UI"/>
          <w:color w:val="000000"/>
          <w:sz w:val="16"/>
          <w:szCs w:val="16"/>
        </w:rPr>
        <w:t xml:space="preserve"> </w:t>
      </w:r>
      <w:r w:rsidR="00416A42">
        <w:rPr>
          <w:rFonts w:ascii="Calluna Sans" w:eastAsia="Times New Roman" w:hAnsi="Calluna Sans" w:cs="Segoe UI"/>
          <w:color w:val="000000"/>
          <w:sz w:val="16"/>
          <w:szCs w:val="16"/>
        </w:rPr>
        <w:t>(part 2)</w:t>
      </w:r>
      <w:r w:rsidR="00D670D4" w:rsidRPr="00415011">
        <w:rPr>
          <w:rFonts w:ascii="Calluna Sans" w:eastAsia="Times New Roman" w:hAnsi="Calluna Sans" w:cs="Segoe UI"/>
          <w:color w:val="000000"/>
          <w:sz w:val="16"/>
          <w:szCs w:val="16"/>
        </w:rPr>
        <w:t xml:space="preserve"> |  Pastor Roger Williams</w:t>
      </w:r>
    </w:p>
    <w:p w14:paraId="155D29AB" w14:textId="77777777" w:rsidR="00D670D4" w:rsidRDefault="00D670D4" w:rsidP="00D670D4">
      <w:pPr>
        <w:shd w:val="clear" w:color="auto" w:fill="FFFFFF"/>
        <w:jc w:val="center"/>
        <w:rPr>
          <w:rFonts w:ascii="Calluna Sans" w:eastAsia="Times New Roman" w:hAnsi="Calluna Sans" w:cs="Segoe UI"/>
          <w:color w:val="000000"/>
          <w:sz w:val="16"/>
          <w:szCs w:val="16"/>
        </w:rPr>
      </w:pPr>
    </w:p>
    <w:p w14:paraId="32143E5F" w14:textId="77777777" w:rsidR="00D670D4" w:rsidRDefault="00D670D4" w:rsidP="00D670D4">
      <w:pPr>
        <w:shd w:val="clear" w:color="auto" w:fill="FFFFFF"/>
        <w:rPr>
          <w:rFonts w:ascii="Calluna" w:eastAsia="Times New Roman" w:hAnsi="Calluna" w:cs="Segoe UI"/>
          <w:i/>
          <w:iCs/>
          <w:sz w:val="16"/>
          <w:szCs w:val="16"/>
        </w:rPr>
      </w:pPr>
    </w:p>
    <w:p w14:paraId="4DA9844C" w14:textId="15363FE3" w:rsidR="00D670D4" w:rsidRPr="008004EC" w:rsidRDefault="00AC2EAE" w:rsidP="008004EC">
      <w:pPr>
        <w:shd w:val="clear" w:color="auto" w:fill="FFFFFF"/>
        <w:jc w:val="center"/>
        <w:rPr>
          <w:rFonts w:ascii="Calluna Sans" w:eastAsia="Times New Roman" w:hAnsi="Calluna Sans" w:cs="Segoe UI"/>
          <w:b/>
          <w:bCs/>
          <w:color w:val="A50000"/>
          <w:sz w:val="28"/>
          <w:szCs w:val="28"/>
        </w:rPr>
      </w:pPr>
      <w:r w:rsidRPr="008004EC">
        <w:rPr>
          <w:rFonts w:ascii="Calluna Sans" w:eastAsia="Times New Roman" w:hAnsi="Calluna Sans" w:cs="Segoe UI"/>
          <w:b/>
          <w:bCs/>
          <w:color w:val="A50000"/>
          <w:sz w:val="28"/>
          <w:szCs w:val="28"/>
        </w:rPr>
        <w:t xml:space="preserve">We are designed for glory that </w:t>
      </w:r>
      <w:r w:rsidR="006358E7" w:rsidRPr="008004EC">
        <w:rPr>
          <w:rFonts w:ascii="Calluna Sans" w:eastAsia="Times New Roman" w:hAnsi="Calluna Sans" w:cs="Segoe UI"/>
          <w:b/>
          <w:bCs/>
          <w:color w:val="A50000"/>
          <w:sz w:val="28"/>
          <w:szCs w:val="28"/>
        </w:rPr>
        <w:t>rests on God alone.</w:t>
      </w:r>
    </w:p>
    <w:p w14:paraId="5FA6051F" w14:textId="77777777" w:rsidR="00BB5FA7" w:rsidRDefault="00BB5FA7" w:rsidP="00FE5A50">
      <w:pPr>
        <w:shd w:val="clear" w:color="auto" w:fill="FFFFFF"/>
        <w:rPr>
          <w:rFonts w:ascii="Calluna Sans" w:eastAsia="Times New Roman" w:hAnsi="Calluna Sans" w:cs="Segoe UI"/>
          <w:color w:val="A50000"/>
          <w:sz w:val="20"/>
          <w:szCs w:val="20"/>
        </w:rPr>
      </w:pPr>
    </w:p>
    <w:p w14:paraId="6052195A" w14:textId="75A36A20" w:rsidR="00993F7F" w:rsidRPr="00CB051E" w:rsidRDefault="001A16FD" w:rsidP="008004EC">
      <w:pPr>
        <w:shd w:val="clear" w:color="auto" w:fill="FFFFFF"/>
        <w:ind w:left="360"/>
        <w:rPr>
          <w:rFonts w:ascii="Calluna Sans" w:eastAsia="Times New Roman" w:hAnsi="Calluna Sans" w:cs="Segoe UI"/>
          <w:b/>
          <w:bCs/>
          <w:color w:val="A50000"/>
          <w:sz w:val="22"/>
          <w:szCs w:val="22"/>
        </w:rPr>
      </w:pPr>
      <w:r w:rsidRPr="00CB051E">
        <w:rPr>
          <w:rFonts w:ascii="Calluna Sans" w:eastAsia="Times New Roman" w:hAnsi="Calluna Sans" w:cs="Segoe UI"/>
          <w:b/>
          <w:bCs/>
          <w:color w:val="A50000"/>
          <w:sz w:val="22"/>
          <w:szCs w:val="22"/>
        </w:rPr>
        <w:t xml:space="preserve">1. </w:t>
      </w:r>
      <w:r w:rsidR="00150CB7" w:rsidRPr="00CB051E">
        <w:rPr>
          <w:rFonts w:ascii="Calluna Sans" w:eastAsia="Times New Roman" w:hAnsi="Calluna Sans" w:cs="Segoe UI"/>
          <w:b/>
          <w:bCs/>
          <w:color w:val="A50000"/>
          <w:sz w:val="22"/>
          <w:szCs w:val="22"/>
        </w:rPr>
        <w:t>Glory</w:t>
      </w:r>
      <w:r w:rsidR="005060EF" w:rsidRPr="00CB051E">
        <w:rPr>
          <w:rFonts w:ascii="Calluna Sans" w:eastAsia="Times New Roman" w:hAnsi="Calluna Sans" w:cs="Segoe UI"/>
          <w:b/>
          <w:bCs/>
          <w:color w:val="A50000"/>
          <w:sz w:val="22"/>
          <w:szCs w:val="22"/>
        </w:rPr>
        <w:t xml:space="preserve">: </w:t>
      </w:r>
      <w:r w:rsidR="00CB051E">
        <w:rPr>
          <w:rFonts w:ascii="Calluna Sans" w:eastAsia="Times New Roman" w:hAnsi="Calluna Sans" w:cs="Segoe UI"/>
          <w:b/>
          <w:bCs/>
          <w:color w:val="A50000"/>
          <w:sz w:val="22"/>
          <w:szCs w:val="22"/>
        </w:rPr>
        <w:t>o</w:t>
      </w:r>
      <w:r w:rsidR="006E73A3" w:rsidRPr="00CB051E">
        <w:rPr>
          <w:rFonts w:ascii="Calluna Sans" w:eastAsia="Times New Roman" w:hAnsi="Calluna Sans" w:cs="Segoe UI"/>
          <w:b/>
          <w:bCs/>
          <w:color w:val="A50000"/>
          <w:sz w:val="22"/>
          <w:szCs w:val="22"/>
        </w:rPr>
        <w:t>riginal design</w:t>
      </w:r>
    </w:p>
    <w:p w14:paraId="31B2C194" w14:textId="1BE00E16" w:rsidR="00BC3CAB" w:rsidRPr="00F11C5F" w:rsidRDefault="006E73A3" w:rsidP="008004EC">
      <w:pPr>
        <w:shd w:val="clear" w:color="auto" w:fill="FFFFFF"/>
        <w:spacing w:after="100"/>
        <w:ind w:left="720"/>
        <w:rPr>
          <w:rFonts w:ascii="Calluna Sans" w:eastAsia="Times New Roman" w:hAnsi="Calluna Sans" w:cs="Segoe UI"/>
          <w:b/>
          <w:bCs/>
          <w:color w:val="000000" w:themeColor="text1"/>
          <w:sz w:val="18"/>
          <w:szCs w:val="18"/>
        </w:rPr>
      </w:pPr>
      <w:r w:rsidRPr="00F11C5F">
        <w:rPr>
          <w:rFonts w:ascii="Calluna Sans" w:eastAsia="Times New Roman" w:hAnsi="Calluna Sans" w:cs="Segoe UI"/>
          <w:b/>
          <w:bCs/>
          <w:color w:val="000000" w:themeColor="text1"/>
          <w:sz w:val="18"/>
          <w:szCs w:val="18"/>
        </w:rPr>
        <w:br/>
      </w:r>
      <w:r w:rsidR="00BC3CAB" w:rsidRPr="00F11C5F">
        <w:rPr>
          <w:rFonts w:ascii="Calluna Sans" w:eastAsia="Times New Roman" w:hAnsi="Calluna Sans" w:cs="Segoe UI"/>
          <w:b/>
          <w:bCs/>
          <w:color w:val="000000" w:themeColor="text1"/>
          <w:sz w:val="18"/>
          <w:szCs w:val="18"/>
        </w:rPr>
        <w:t>Genesis 1</w:t>
      </w:r>
    </w:p>
    <w:p w14:paraId="29FD8ADB" w14:textId="77777777" w:rsidR="00BC3CAB" w:rsidRPr="00F11C5F" w:rsidRDefault="00BC3CAB" w:rsidP="008004EC">
      <w:pPr>
        <w:pStyle w:val="line"/>
        <w:shd w:val="clear" w:color="auto" w:fill="FFFFFF"/>
        <w:spacing w:before="0" w:beforeAutospacing="0" w:after="120" w:afterAutospacing="0"/>
        <w:ind w:left="720"/>
        <w:rPr>
          <w:rStyle w:val="text"/>
          <w:rFonts w:ascii="Calluna" w:hAnsi="Calluna" w:cs="Segoe UI"/>
          <w:color w:val="000000"/>
          <w:sz w:val="18"/>
          <w:szCs w:val="18"/>
        </w:rPr>
      </w:pPr>
      <w:r w:rsidRPr="00F11C5F">
        <w:rPr>
          <w:rFonts w:ascii="Calluna" w:hAnsi="Calluna" w:cs="Segoe UI"/>
          <w:b/>
          <w:bCs/>
          <w:color w:val="000000"/>
          <w:sz w:val="18"/>
          <w:szCs w:val="18"/>
          <w:shd w:val="clear" w:color="auto" w:fill="FFFFFF"/>
          <w:vertAlign w:val="superscript"/>
        </w:rPr>
        <w:t>26 </w:t>
      </w:r>
      <w:r w:rsidRPr="00F11C5F">
        <w:rPr>
          <w:rFonts w:ascii="Calluna" w:hAnsi="Calluna" w:cs="Segoe UI"/>
          <w:color w:val="000000"/>
          <w:sz w:val="18"/>
          <w:szCs w:val="18"/>
          <w:shd w:val="clear" w:color="auto" w:fill="FFFFFF"/>
        </w:rPr>
        <w:t>Then God said, “Let us make man in our image, after our likeness. And let them have dominion over the fish of the sea and over the birds of the heavens and over the livestock and over all the earth and over every creeping thing that creeps on the earth.”</w:t>
      </w:r>
    </w:p>
    <w:p w14:paraId="16441799" w14:textId="72F7DD9B" w:rsidR="00BC3CAB" w:rsidRPr="00F11C5F" w:rsidRDefault="00BC3CAB" w:rsidP="008004EC">
      <w:pPr>
        <w:pStyle w:val="line"/>
        <w:shd w:val="clear" w:color="auto" w:fill="FFFFFF"/>
        <w:spacing w:before="0" w:beforeAutospacing="0" w:after="120" w:afterAutospacing="0"/>
        <w:ind w:left="1080"/>
        <w:rPr>
          <w:rFonts w:ascii="Calluna" w:hAnsi="Calluna" w:cs="Segoe UI"/>
          <w:color w:val="000000"/>
          <w:sz w:val="18"/>
          <w:szCs w:val="18"/>
        </w:rPr>
      </w:pPr>
      <w:r w:rsidRPr="00F11C5F">
        <w:rPr>
          <w:rStyle w:val="text"/>
          <w:rFonts w:ascii="Calluna" w:hAnsi="Calluna" w:cs="Segoe UI"/>
          <w:b/>
          <w:bCs/>
          <w:color w:val="000000"/>
          <w:sz w:val="18"/>
          <w:szCs w:val="18"/>
          <w:vertAlign w:val="superscript"/>
        </w:rPr>
        <w:t xml:space="preserve">27 </w:t>
      </w:r>
      <w:r w:rsidRPr="00F11C5F">
        <w:rPr>
          <w:rStyle w:val="text"/>
          <w:rFonts w:ascii="Calluna" w:hAnsi="Calluna" w:cs="Segoe UI"/>
          <w:color w:val="000000"/>
          <w:sz w:val="18"/>
          <w:szCs w:val="18"/>
        </w:rPr>
        <w:t>So God created man in his own image,</w:t>
      </w:r>
      <w:r w:rsidRPr="00F11C5F">
        <w:rPr>
          <w:rFonts w:ascii="Calluna" w:hAnsi="Calluna" w:cs="Segoe UI"/>
          <w:color w:val="000000"/>
          <w:sz w:val="18"/>
          <w:szCs w:val="18"/>
        </w:rPr>
        <w:br/>
      </w:r>
      <w:r w:rsidRPr="00F11C5F">
        <w:rPr>
          <w:rStyle w:val="indent-1-breaks"/>
          <w:rFonts w:ascii="Calluna" w:hAnsi="Calluna" w:cs="Courier New"/>
          <w:color w:val="000000"/>
          <w:sz w:val="18"/>
          <w:szCs w:val="18"/>
        </w:rPr>
        <w:t>    </w:t>
      </w:r>
      <w:r w:rsidRPr="00F11C5F">
        <w:rPr>
          <w:rStyle w:val="text"/>
          <w:rFonts w:ascii="Calluna" w:hAnsi="Calluna" w:cs="Segoe UI"/>
          <w:color w:val="000000"/>
          <w:sz w:val="18"/>
          <w:szCs w:val="18"/>
        </w:rPr>
        <w:t>in the image of God he created him;</w:t>
      </w:r>
      <w:r w:rsidRPr="00F11C5F">
        <w:rPr>
          <w:rFonts w:ascii="Calluna" w:hAnsi="Calluna" w:cs="Segoe UI"/>
          <w:color w:val="000000"/>
          <w:sz w:val="18"/>
          <w:szCs w:val="18"/>
        </w:rPr>
        <w:br/>
      </w:r>
      <w:r w:rsidRPr="00F11C5F">
        <w:rPr>
          <w:rStyle w:val="indent-1-breaks"/>
          <w:rFonts w:ascii="Calluna" w:hAnsi="Calluna" w:cs="Courier New"/>
          <w:color w:val="000000"/>
          <w:sz w:val="18"/>
          <w:szCs w:val="18"/>
        </w:rPr>
        <w:t>    </w:t>
      </w:r>
      <w:r w:rsidRPr="00F11C5F">
        <w:rPr>
          <w:rStyle w:val="text"/>
          <w:rFonts w:ascii="Calluna" w:hAnsi="Calluna" w:cs="Segoe UI"/>
          <w:color w:val="000000"/>
          <w:sz w:val="18"/>
          <w:szCs w:val="18"/>
        </w:rPr>
        <w:t>male and female he created them.</w:t>
      </w:r>
    </w:p>
    <w:p w14:paraId="4D4A0054" w14:textId="77777777" w:rsidR="00BC3CAB" w:rsidRPr="00F11C5F" w:rsidRDefault="00BC3CAB" w:rsidP="008004EC">
      <w:pPr>
        <w:pStyle w:val="top-1"/>
        <w:shd w:val="clear" w:color="auto" w:fill="FFFFFF"/>
        <w:spacing w:before="0" w:beforeAutospacing="0" w:after="120" w:afterAutospacing="0"/>
        <w:ind w:left="720"/>
        <w:rPr>
          <w:rStyle w:val="text"/>
          <w:rFonts w:ascii="Calluna" w:hAnsi="Calluna" w:cs="Segoe UI"/>
          <w:color w:val="000000"/>
          <w:sz w:val="18"/>
          <w:szCs w:val="18"/>
        </w:rPr>
      </w:pPr>
      <w:r w:rsidRPr="00F11C5F">
        <w:rPr>
          <w:rStyle w:val="text"/>
          <w:rFonts w:ascii="Calluna" w:hAnsi="Calluna" w:cs="Segoe UI"/>
          <w:b/>
          <w:bCs/>
          <w:color w:val="000000"/>
          <w:sz w:val="18"/>
          <w:szCs w:val="18"/>
          <w:vertAlign w:val="superscript"/>
        </w:rPr>
        <w:t>28 </w:t>
      </w:r>
      <w:r w:rsidRPr="00F11C5F">
        <w:rPr>
          <w:rStyle w:val="text"/>
          <w:rFonts w:ascii="Calluna" w:hAnsi="Calluna" w:cs="Segoe UI"/>
          <w:color w:val="000000"/>
          <w:sz w:val="18"/>
          <w:szCs w:val="18"/>
        </w:rPr>
        <w:t xml:space="preserve">And God blessed them. And God said to them, “Be fruitful and multiply and fill the earth and subdue </w:t>
      </w:r>
      <w:proofErr w:type="gramStart"/>
      <w:r w:rsidRPr="00F11C5F">
        <w:rPr>
          <w:rStyle w:val="text"/>
          <w:rFonts w:ascii="Calluna" w:hAnsi="Calluna" w:cs="Segoe UI"/>
          <w:color w:val="000000"/>
          <w:sz w:val="18"/>
          <w:szCs w:val="18"/>
        </w:rPr>
        <w:t>it, and</w:t>
      </w:r>
      <w:proofErr w:type="gramEnd"/>
      <w:r w:rsidRPr="00F11C5F">
        <w:rPr>
          <w:rStyle w:val="text"/>
          <w:rFonts w:ascii="Calluna" w:hAnsi="Calluna" w:cs="Segoe UI"/>
          <w:color w:val="000000"/>
          <w:sz w:val="18"/>
          <w:szCs w:val="18"/>
        </w:rPr>
        <w:t xml:space="preserve"> have dominion over the fish of the sea and over the birds of the heavens and over every living thing that moves on the earth.”</w:t>
      </w:r>
    </w:p>
    <w:p w14:paraId="0AE07077" w14:textId="77777777" w:rsidR="001A65CB" w:rsidRPr="00F11C5F" w:rsidRDefault="001A65CB" w:rsidP="008004EC">
      <w:pPr>
        <w:pStyle w:val="top-1"/>
        <w:shd w:val="clear" w:color="auto" w:fill="FFFFFF"/>
        <w:spacing w:before="0" w:beforeAutospacing="0" w:after="120" w:afterAutospacing="0"/>
        <w:ind w:left="720"/>
        <w:rPr>
          <w:rFonts w:ascii="Calluna" w:hAnsi="Calluna" w:cs="Segoe UI"/>
          <w:color w:val="000000"/>
          <w:sz w:val="18"/>
          <w:szCs w:val="18"/>
        </w:rPr>
      </w:pPr>
    </w:p>
    <w:p w14:paraId="4EAB535D" w14:textId="77777777" w:rsidR="001A65CB" w:rsidRPr="00F11C5F" w:rsidRDefault="001A65CB" w:rsidP="008004EC">
      <w:pPr>
        <w:pStyle w:val="line"/>
        <w:shd w:val="clear" w:color="auto" w:fill="FFFFFF"/>
        <w:spacing w:before="0" w:beforeAutospacing="0" w:afterAutospacing="0"/>
        <w:ind w:left="720"/>
        <w:rPr>
          <w:rFonts w:ascii="Calluna Sans" w:hAnsi="Calluna Sans"/>
          <w:b/>
          <w:bCs/>
          <w:sz w:val="18"/>
          <w:szCs w:val="18"/>
        </w:rPr>
      </w:pPr>
      <w:r w:rsidRPr="00F11C5F">
        <w:rPr>
          <w:rFonts w:ascii="Calluna Sans" w:hAnsi="Calluna Sans"/>
          <w:b/>
          <w:bCs/>
          <w:sz w:val="18"/>
          <w:szCs w:val="18"/>
        </w:rPr>
        <w:t>Isaiah 40</w:t>
      </w:r>
    </w:p>
    <w:p w14:paraId="1DA9EC5B" w14:textId="77777777" w:rsidR="001A65CB" w:rsidRPr="00F11C5F" w:rsidRDefault="001A65CB" w:rsidP="008004EC">
      <w:pPr>
        <w:pStyle w:val="line"/>
        <w:shd w:val="clear" w:color="auto" w:fill="FFFFFF"/>
        <w:spacing w:before="0" w:beforeAutospacing="0" w:after="0" w:afterAutospacing="0"/>
        <w:ind w:left="720"/>
        <w:rPr>
          <w:rFonts w:ascii="Calluna" w:hAnsi="Calluna" w:cs="Segoe UI"/>
          <w:color w:val="000000"/>
          <w:sz w:val="18"/>
          <w:szCs w:val="18"/>
        </w:rPr>
      </w:pPr>
      <w:r w:rsidRPr="00F11C5F">
        <w:rPr>
          <w:rStyle w:val="text"/>
          <w:rFonts w:ascii="Calluna" w:hAnsi="Calluna" w:cs="Segoe UI"/>
          <w:b/>
          <w:bCs/>
          <w:color w:val="000000"/>
          <w:sz w:val="18"/>
          <w:szCs w:val="18"/>
          <w:vertAlign w:val="superscript"/>
        </w:rPr>
        <w:t>11</w:t>
      </w:r>
      <w:r w:rsidRPr="00F11C5F">
        <w:rPr>
          <w:rStyle w:val="text"/>
          <w:rFonts w:ascii="Calluna" w:hAnsi="Calluna" w:cs="Segoe UI"/>
          <w:color w:val="000000"/>
          <w:sz w:val="18"/>
          <w:szCs w:val="18"/>
          <w:vertAlign w:val="superscript"/>
        </w:rPr>
        <w:t xml:space="preserve"> </w:t>
      </w:r>
      <w:r w:rsidRPr="00F11C5F">
        <w:rPr>
          <w:rStyle w:val="text"/>
          <w:rFonts w:ascii="Calluna" w:hAnsi="Calluna" w:cs="Segoe UI"/>
          <w:color w:val="000000"/>
          <w:sz w:val="18"/>
          <w:szCs w:val="18"/>
        </w:rPr>
        <w:t>He will tend his flock like a shepherd;</w:t>
      </w:r>
      <w:r w:rsidRPr="00F11C5F">
        <w:rPr>
          <w:rFonts w:ascii="Calluna" w:hAnsi="Calluna" w:cs="Segoe UI"/>
          <w:color w:val="000000"/>
          <w:sz w:val="18"/>
          <w:szCs w:val="18"/>
        </w:rPr>
        <w:br/>
      </w:r>
      <w:r w:rsidRPr="00F11C5F">
        <w:rPr>
          <w:rStyle w:val="indent-1-breaks"/>
          <w:rFonts w:ascii="Calluna" w:hAnsi="Calluna" w:cs="Courier New"/>
          <w:color w:val="000000"/>
          <w:sz w:val="18"/>
          <w:szCs w:val="18"/>
        </w:rPr>
        <w:t>    </w:t>
      </w:r>
      <w:r w:rsidRPr="00F11C5F">
        <w:rPr>
          <w:rStyle w:val="text"/>
          <w:rFonts w:ascii="Calluna" w:hAnsi="Calluna" w:cs="Segoe UI"/>
          <w:color w:val="000000"/>
          <w:sz w:val="18"/>
          <w:szCs w:val="18"/>
        </w:rPr>
        <w:t>he will gather the lambs in his arms;</w:t>
      </w:r>
      <w:r w:rsidRPr="00F11C5F">
        <w:rPr>
          <w:rFonts w:ascii="Calluna" w:hAnsi="Calluna" w:cs="Segoe UI"/>
          <w:color w:val="000000"/>
          <w:sz w:val="18"/>
          <w:szCs w:val="18"/>
        </w:rPr>
        <w:br/>
      </w:r>
      <w:r w:rsidRPr="00F11C5F">
        <w:rPr>
          <w:rStyle w:val="text"/>
          <w:rFonts w:ascii="Calluna" w:hAnsi="Calluna" w:cs="Segoe UI"/>
          <w:color w:val="000000"/>
          <w:sz w:val="18"/>
          <w:szCs w:val="18"/>
        </w:rPr>
        <w:t>he will carry them in his bosom,</w:t>
      </w:r>
      <w:r w:rsidRPr="00F11C5F">
        <w:rPr>
          <w:rFonts w:ascii="Calluna" w:hAnsi="Calluna" w:cs="Segoe UI"/>
          <w:color w:val="000000"/>
          <w:sz w:val="18"/>
          <w:szCs w:val="18"/>
        </w:rPr>
        <w:br/>
      </w:r>
      <w:r w:rsidRPr="00F11C5F">
        <w:rPr>
          <w:rStyle w:val="indent-1-breaks"/>
          <w:rFonts w:ascii="Calluna" w:hAnsi="Calluna" w:cs="Courier New"/>
          <w:color w:val="000000"/>
          <w:sz w:val="18"/>
          <w:szCs w:val="18"/>
        </w:rPr>
        <w:t>    </w:t>
      </w:r>
      <w:r w:rsidRPr="00F11C5F">
        <w:rPr>
          <w:rStyle w:val="text"/>
          <w:rFonts w:ascii="Calluna" w:hAnsi="Calluna" w:cs="Segoe UI"/>
          <w:color w:val="000000"/>
          <w:sz w:val="18"/>
          <w:szCs w:val="18"/>
        </w:rPr>
        <w:t>and gently lead those that are with young.</w:t>
      </w:r>
    </w:p>
    <w:p w14:paraId="1ADD232C" w14:textId="77777777" w:rsidR="001A65CB" w:rsidRPr="00F11C5F" w:rsidRDefault="001A65CB" w:rsidP="008004EC">
      <w:pPr>
        <w:pStyle w:val="line"/>
        <w:shd w:val="clear" w:color="auto" w:fill="FFFFFF"/>
        <w:spacing w:before="0" w:beforeAutospacing="0" w:after="0" w:afterAutospacing="0"/>
        <w:ind w:left="720"/>
        <w:rPr>
          <w:rFonts w:ascii="Calluna" w:hAnsi="Calluna" w:cs="Segoe UI"/>
          <w:color w:val="000000"/>
          <w:sz w:val="18"/>
          <w:szCs w:val="18"/>
        </w:rPr>
      </w:pPr>
      <w:r w:rsidRPr="00F11C5F">
        <w:rPr>
          <w:rStyle w:val="text"/>
          <w:rFonts w:ascii="Calluna" w:hAnsi="Calluna" w:cs="Segoe UI"/>
          <w:b/>
          <w:bCs/>
          <w:color w:val="000000"/>
          <w:sz w:val="18"/>
          <w:szCs w:val="18"/>
          <w:vertAlign w:val="superscript"/>
        </w:rPr>
        <w:t>12 </w:t>
      </w:r>
      <w:r w:rsidRPr="00F11C5F">
        <w:rPr>
          <w:rStyle w:val="text"/>
          <w:rFonts w:ascii="Calluna" w:hAnsi="Calluna" w:cs="Segoe UI"/>
          <w:color w:val="000000"/>
          <w:sz w:val="18"/>
          <w:szCs w:val="18"/>
        </w:rPr>
        <w:t>Who has measured the waters in the hollow of his hand</w:t>
      </w:r>
      <w:r w:rsidRPr="00F11C5F">
        <w:rPr>
          <w:rFonts w:ascii="Calluna" w:hAnsi="Calluna" w:cs="Segoe UI"/>
          <w:color w:val="000000"/>
          <w:sz w:val="18"/>
          <w:szCs w:val="18"/>
        </w:rPr>
        <w:br/>
      </w:r>
      <w:r w:rsidRPr="00F11C5F">
        <w:rPr>
          <w:rStyle w:val="indent-1-breaks"/>
          <w:rFonts w:ascii="Calluna" w:hAnsi="Calluna" w:cs="Courier New"/>
          <w:color w:val="000000"/>
          <w:sz w:val="18"/>
          <w:szCs w:val="18"/>
        </w:rPr>
        <w:t>    </w:t>
      </w:r>
      <w:r w:rsidRPr="00F11C5F">
        <w:rPr>
          <w:rStyle w:val="text"/>
          <w:rFonts w:ascii="Calluna" w:hAnsi="Calluna" w:cs="Segoe UI"/>
          <w:color w:val="000000"/>
          <w:sz w:val="18"/>
          <w:szCs w:val="18"/>
        </w:rPr>
        <w:t>and marked off the heavens with a span…</w:t>
      </w:r>
      <w:r w:rsidRPr="00F11C5F">
        <w:rPr>
          <w:rStyle w:val="text"/>
          <w:rFonts w:ascii="Calluna" w:hAnsi="Calluna" w:cs="Segoe UI"/>
          <w:color w:val="000000"/>
          <w:sz w:val="18"/>
          <w:szCs w:val="18"/>
        </w:rPr>
        <w:br/>
      </w:r>
      <w:r w:rsidRPr="00F11C5F">
        <w:rPr>
          <w:rStyle w:val="text"/>
          <w:rFonts w:ascii="Calluna" w:hAnsi="Calluna" w:cs="Segoe UI"/>
          <w:b/>
          <w:bCs/>
          <w:color w:val="000000"/>
          <w:sz w:val="18"/>
          <w:szCs w:val="18"/>
          <w:vertAlign w:val="superscript"/>
        </w:rPr>
        <w:t>15 </w:t>
      </w:r>
      <w:r w:rsidRPr="00F11C5F">
        <w:rPr>
          <w:rStyle w:val="text"/>
          <w:rFonts w:ascii="Calluna" w:hAnsi="Calluna" w:cs="Segoe UI"/>
          <w:color w:val="000000"/>
          <w:sz w:val="18"/>
          <w:szCs w:val="18"/>
        </w:rPr>
        <w:t>Behold, the nations are like a drop from a bucket,</w:t>
      </w:r>
      <w:r w:rsidRPr="00F11C5F">
        <w:rPr>
          <w:rFonts w:ascii="Calluna" w:hAnsi="Calluna" w:cs="Segoe UI"/>
          <w:color w:val="000000"/>
          <w:sz w:val="18"/>
          <w:szCs w:val="18"/>
        </w:rPr>
        <w:br/>
      </w:r>
      <w:r w:rsidRPr="00F11C5F">
        <w:rPr>
          <w:rStyle w:val="indent-1-breaks"/>
          <w:rFonts w:ascii="Calluna" w:hAnsi="Calluna" w:cs="Courier New"/>
          <w:color w:val="000000"/>
          <w:sz w:val="18"/>
          <w:szCs w:val="18"/>
        </w:rPr>
        <w:t>    </w:t>
      </w:r>
      <w:r w:rsidRPr="00F11C5F">
        <w:rPr>
          <w:rStyle w:val="text"/>
          <w:rFonts w:ascii="Calluna" w:hAnsi="Calluna" w:cs="Segoe UI"/>
          <w:color w:val="000000"/>
          <w:sz w:val="18"/>
          <w:szCs w:val="18"/>
        </w:rPr>
        <w:t>and are accounted as the dust on the scales;</w:t>
      </w:r>
      <w:r w:rsidRPr="00F11C5F">
        <w:rPr>
          <w:rFonts w:ascii="Calluna" w:hAnsi="Calluna" w:cs="Segoe UI"/>
          <w:color w:val="000000"/>
          <w:sz w:val="18"/>
          <w:szCs w:val="18"/>
        </w:rPr>
        <w:br/>
      </w:r>
      <w:r w:rsidRPr="00F11C5F">
        <w:rPr>
          <w:rStyle w:val="indent-1-breaks"/>
          <w:rFonts w:ascii="Calluna" w:hAnsi="Calluna" w:cs="Courier New"/>
          <w:color w:val="000000"/>
          <w:sz w:val="18"/>
          <w:szCs w:val="18"/>
        </w:rPr>
        <w:t>    </w:t>
      </w:r>
      <w:r w:rsidRPr="00F11C5F">
        <w:rPr>
          <w:rStyle w:val="text"/>
          <w:rFonts w:ascii="Calluna" w:hAnsi="Calluna" w:cs="Segoe UI"/>
          <w:color w:val="000000"/>
          <w:sz w:val="18"/>
          <w:szCs w:val="18"/>
        </w:rPr>
        <w:t>behold, he takes up the coastlands like fine dust.</w:t>
      </w:r>
    </w:p>
    <w:p w14:paraId="734FAC1C" w14:textId="77777777" w:rsidR="00BC3CAB" w:rsidRPr="00F11C5F" w:rsidRDefault="00BC3CAB" w:rsidP="008004EC">
      <w:pPr>
        <w:shd w:val="clear" w:color="auto" w:fill="FFFFFF"/>
        <w:ind w:left="360"/>
        <w:rPr>
          <w:rFonts w:ascii="Calluna Sans" w:eastAsia="Times New Roman" w:hAnsi="Calluna Sans" w:cs="Segoe UI"/>
          <w:b/>
          <w:bCs/>
          <w:color w:val="A50000"/>
          <w:sz w:val="18"/>
          <w:szCs w:val="18"/>
        </w:rPr>
      </w:pPr>
    </w:p>
    <w:p w14:paraId="5CAE8C5A" w14:textId="6A507DDA" w:rsidR="00BB5FA7" w:rsidRPr="00F11C5F" w:rsidRDefault="00BB5FA7" w:rsidP="008004EC">
      <w:pPr>
        <w:shd w:val="clear" w:color="auto" w:fill="FFFFFF"/>
        <w:ind w:left="360"/>
        <w:rPr>
          <w:rFonts w:ascii="Calluna Sans" w:eastAsia="Times New Roman" w:hAnsi="Calluna Sans" w:cs="Segoe UI"/>
          <w:b/>
          <w:bCs/>
          <w:color w:val="A50000"/>
          <w:sz w:val="18"/>
          <w:szCs w:val="18"/>
        </w:rPr>
      </w:pPr>
    </w:p>
    <w:p w14:paraId="1865D90F" w14:textId="2C7B1998" w:rsidR="00FE5A50" w:rsidRPr="00CB051E" w:rsidRDefault="006E73A3" w:rsidP="008004EC">
      <w:pPr>
        <w:shd w:val="clear" w:color="auto" w:fill="FFFFFF"/>
        <w:ind w:left="360"/>
        <w:rPr>
          <w:rFonts w:ascii="Calluna Sans" w:eastAsia="Times New Roman" w:hAnsi="Calluna Sans" w:cs="Segoe UI"/>
          <w:b/>
          <w:bCs/>
          <w:color w:val="A50000"/>
          <w:sz w:val="22"/>
          <w:szCs w:val="22"/>
        </w:rPr>
      </w:pPr>
      <w:r w:rsidRPr="00CB051E">
        <w:rPr>
          <w:rFonts w:ascii="Calluna Sans" w:eastAsia="Times New Roman" w:hAnsi="Calluna Sans" w:cs="Segoe UI"/>
          <w:b/>
          <w:bCs/>
          <w:color w:val="A50000"/>
          <w:sz w:val="20"/>
          <w:szCs w:val="20"/>
        </w:rPr>
        <w:br/>
      </w:r>
      <w:r w:rsidR="001A16FD" w:rsidRPr="00CB051E">
        <w:rPr>
          <w:rFonts w:ascii="Calluna Sans" w:eastAsia="Times New Roman" w:hAnsi="Calluna Sans" w:cs="Segoe UI"/>
          <w:b/>
          <w:bCs/>
          <w:color w:val="A50000"/>
          <w:sz w:val="22"/>
          <w:szCs w:val="22"/>
        </w:rPr>
        <w:t xml:space="preserve">2. </w:t>
      </w:r>
      <w:r w:rsidR="00150CB7" w:rsidRPr="00CB051E">
        <w:rPr>
          <w:rFonts w:ascii="Calluna Sans" w:eastAsia="Times New Roman" w:hAnsi="Calluna Sans" w:cs="Segoe UI"/>
          <w:b/>
          <w:bCs/>
          <w:color w:val="A50000"/>
          <w:sz w:val="22"/>
          <w:szCs w:val="22"/>
        </w:rPr>
        <w:t>Glory Lost</w:t>
      </w:r>
      <w:r w:rsidR="005060EF" w:rsidRPr="00CB051E">
        <w:rPr>
          <w:rFonts w:ascii="Calluna Sans" w:eastAsia="Times New Roman" w:hAnsi="Calluna Sans" w:cs="Segoe UI"/>
          <w:b/>
          <w:bCs/>
          <w:color w:val="A50000"/>
          <w:sz w:val="22"/>
          <w:szCs w:val="22"/>
        </w:rPr>
        <w:t>:</w:t>
      </w:r>
      <w:r w:rsidR="00C47797" w:rsidRPr="00CB051E">
        <w:rPr>
          <w:rFonts w:ascii="Calluna Sans" w:eastAsia="Times New Roman" w:hAnsi="Calluna Sans" w:cs="Segoe UI"/>
          <w:b/>
          <w:bCs/>
          <w:color w:val="A50000"/>
          <w:sz w:val="22"/>
          <w:szCs w:val="22"/>
        </w:rPr>
        <w:t xml:space="preserve"> </w:t>
      </w:r>
      <w:r w:rsidR="00CB051E">
        <w:rPr>
          <w:rFonts w:ascii="Calluna Sans" w:eastAsia="Times New Roman" w:hAnsi="Calluna Sans" w:cs="Segoe UI"/>
          <w:b/>
          <w:bCs/>
          <w:color w:val="A50000"/>
          <w:sz w:val="22"/>
          <w:szCs w:val="22"/>
        </w:rPr>
        <w:t>d</w:t>
      </w:r>
      <w:r w:rsidR="005060EF" w:rsidRPr="00CB051E">
        <w:rPr>
          <w:rFonts w:ascii="Calluna Sans" w:eastAsia="Times New Roman" w:hAnsi="Calluna Sans" w:cs="Segoe UI"/>
          <w:b/>
          <w:bCs/>
          <w:color w:val="A50000"/>
          <w:sz w:val="22"/>
          <w:szCs w:val="22"/>
        </w:rPr>
        <w:t xml:space="preserve">isconnected, but hints of it everywhere </w:t>
      </w:r>
    </w:p>
    <w:p w14:paraId="39F7ACC0" w14:textId="77777777" w:rsidR="00CB051E" w:rsidRDefault="00150CB7" w:rsidP="008004EC">
      <w:pPr>
        <w:pStyle w:val="line"/>
        <w:shd w:val="clear" w:color="auto" w:fill="FFFFFF"/>
        <w:spacing w:before="0" w:beforeAutospacing="0" w:afterAutospacing="0"/>
        <w:ind w:left="720"/>
        <w:rPr>
          <w:rStyle w:val="woj"/>
          <w:rFonts w:ascii="Calluna Sans" w:hAnsi="Calluna Sans" w:cs="Segoe UI"/>
          <w:b/>
          <w:bCs/>
          <w:color w:val="000000"/>
          <w:sz w:val="18"/>
          <w:szCs w:val="18"/>
          <w:shd w:val="clear" w:color="auto" w:fill="FFFFFF"/>
        </w:rPr>
      </w:pPr>
      <w:r>
        <w:rPr>
          <w:rStyle w:val="woj"/>
          <w:rFonts w:ascii="Calluna Sans" w:hAnsi="Calluna Sans" w:cs="Segoe UI"/>
          <w:b/>
          <w:bCs/>
          <w:color w:val="000000"/>
          <w:sz w:val="18"/>
          <w:szCs w:val="18"/>
          <w:shd w:val="clear" w:color="auto" w:fill="FFFFFF"/>
        </w:rPr>
        <w:br/>
      </w:r>
      <w:r w:rsidRPr="002A5CA1">
        <w:rPr>
          <w:rStyle w:val="woj"/>
          <w:rFonts w:ascii="Calluna Sans" w:hAnsi="Calluna Sans" w:cs="Segoe UI"/>
          <w:b/>
          <w:bCs/>
          <w:color w:val="000000"/>
          <w:sz w:val="18"/>
          <w:szCs w:val="18"/>
          <w:shd w:val="clear" w:color="auto" w:fill="FFFFFF"/>
        </w:rPr>
        <w:t>John 5</w:t>
      </w:r>
      <w:r>
        <w:rPr>
          <w:rStyle w:val="woj"/>
          <w:rFonts w:ascii="Calluna Sans" w:hAnsi="Calluna Sans" w:cs="Segoe UI"/>
          <w:b/>
          <w:bCs/>
          <w:color w:val="000000"/>
          <w:sz w:val="18"/>
          <w:szCs w:val="18"/>
          <w:shd w:val="clear" w:color="auto" w:fill="FFFFFF"/>
        </w:rPr>
        <w:t xml:space="preserve"> </w:t>
      </w:r>
    </w:p>
    <w:p w14:paraId="0F850FDF" w14:textId="290B84F0" w:rsidR="00150CB7" w:rsidRPr="002A5CA1" w:rsidRDefault="00150CB7" w:rsidP="008004EC">
      <w:pPr>
        <w:pStyle w:val="line"/>
        <w:shd w:val="clear" w:color="auto" w:fill="FFFFFF"/>
        <w:spacing w:before="0" w:beforeAutospacing="0" w:after="120" w:afterAutospacing="0"/>
        <w:ind w:left="720"/>
        <w:rPr>
          <w:rStyle w:val="selah"/>
          <w:rFonts w:ascii="Calluna" w:hAnsi="Calluna" w:cs="Segoe UI"/>
          <w:i/>
          <w:iCs/>
          <w:color w:val="000000"/>
          <w:sz w:val="18"/>
          <w:szCs w:val="18"/>
        </w:rPr>
      </w:pPr>
      <w:r w:rsidRPr="002A5CA1">
        <w:rPr>
          <w:rStyle w:val="woj"/>
          <w:rFonts w:ascii="Calluna" w:hAnsi="Calluna" w:cs="Segoe UI"/>
          <w:b/>
          <w:bCs/>
          <w:color w:val="000000"/>
          <w:sz w:val="18"/>
          <w:szCs w:val="18"/>
          <w:shd w:val="clear" w:color="auto" w:fill="FFFFFF"/>
          <w:vertAlign w:val="superscript"/>
        </w:rPr>
        <w:t>44 </w:t>
      </w:r>
      <w:r w:rsidRPr="002A5CA1">
        <w:rPr>
          <w:rStyle w:val="woj"/>
          <w:rFonts w:ascii="Calluna" w:hAnsi="Calluna" w:cs="Segoe UI"/>
          <w:color w:val="000000"/>
          <w:sz w:val="18"/>
          <w:szCs w:val="18"/>
          <w:shd w:val="clear" w:color="auto" w:fill="FFFFFF"/>
        </w:rPr>
        <w:t>How can you believe, when you receive glory from one another and do not seek the glory that comes from the only God?</w:t>
      </w:r>
      <w:r w:rsidRPr="002A5CA1">
        <w:rPr>
          <w:rFonts w:ascii="Calluna" w:hAnsi="Calluna" w:cs="Segoe UI"/>
          <w:color w:val="000000"/>
          <w:sz w:val="18"/>
          <w:szCs w:val="18"/>
          <w:shd w:val="clear" w:color="auto" w:fill="FFFFFF"/>
        </w:rPr>
        <w:t> </w:t>
      </w:r>
    </w:p>
    <w:p w14:paraId="10D326D2" w14:textId="77777777" w:rsidR="00150CB7" w:rsidRPr="001A16FD" w:rsidRDefault="00150CB7" w:rsidP="00F11C5F">
      <w:pPr>
        <w:shd w:val="clear" w:color="auto" w:fill="FFFFFF"/>
        <w:ind w:left="360"/>
        <w:rPr>
          <w:rFonts w:ascii="Calluna Sans" w:eastAsia="Times New Roman" w:hAnsi="Calluna Sans" w:cs="Segoe UI"/>
          <w:b/>
          <w:bCs/>
          <w:color w:val="A50000"/>
          <w:sz w:val="20"/>
          <w:szCs w:val="20"/>
          <w:vertAlign w:val="superscript"/>
        </w:rPr>
      </w:pPr>
    </w:p>
    <w:p w14:paraId="587E2D60" w14:textId="0E3ADE6C" w:rsidR="00524B8F" w:rsidRPr="00EB74BC" w:rsidRDefault="00524B8F" w:rsidP="00FE5A50">
      <w:pPr>
        <w:shd w:val="clear" w:color="auto" w:fill="FFFFFF"/>
        <w:rPr>
          <w:rFonts w:ascii="Calluna Sans" w:eastAsia="Times New Roman" w:hAnsi="Calluna Sans" w:cs="Segoe UI"/>
          <w:b/>
          <w:bCs/>
          <w:color w:val="A50000"/>
          <w:sz w:val="18"/>
          <w:szCs w:val="18"/>
        </w:rPr>
      </w:pPr>
    </w:p>
    <w:p w14:paraId="01E116FC" w14:textId="5B3901E3" w:rsidR="00A50AA0" w:rsidRDefault="00CC308E" w:rsidP="006E73A3">
      <w:pPr>
        <w:shd w:val="clear" w:color="auto" w:fill="FFFFFF"/>
        <w:rPr>
          <w:rStyle w:val="text"/>
          <w:rFonts w:ascii="Calluna" w:hAnsi="Calluna" w:cs="Segoe UI"/>
          <w:color w:val="000000"/>
          <w:sz w:val="18"/>
          <w:szCs w:val="18"/>
        </w:rPr>
      </w:pPr>
      <w:r w:rsidRPr="001A16FD">
        <w:rPr>
          <w:rFonts w:ascii="Calluna Sans" w:eastAsia="Times New Roman" w:hAnsi="Calluna Sans" w:cs="Segoe UI"/>
          <w:b/>
          <w:bCs/>
          <w:color w:val="A50000"/>
          <w:sz w:val="20"/>
          <w:szCs w:val="20"/>
        </w:rPr>
        <w:tab/>
      </w:r>
    </w:p>
    <w:p w14:paraId="6B291115" w14:textId="77777777" w:rsidR="004E7AF7" w:rsidRPr="006822AB" w:rsidRDefault="004E7AF7" w:rsidP="004E7AF7">
      <w:pPr>
        <w:spacing w:after="120"/>
        <w:rPr>
          <w:rFonts w:ascii="Calluna" w:hAnsi="Calluna" w:cstheme="minorHAnsi"/>
          <w:sz w:val="18"/>
          <w:szCs w:val="18"/>
        </w:rPr>
      </w:pPr>
    </w:p>
    <w:sectPr w:rsidR="004E7AF7" w:rsidRPr="006822AB" w:rsidSect="009E41DC">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406D" w14:textId="77777777" w:rsidR="001659D8" w:rsidRDefault="001659D8" w:rsidP="00506A6B">
      <w:r>
        <w:separator/>
      </w:r>
    </w:p>
  </w:endnote>
  <w:endnote w:type="continuationSeparator" w:id="0">
    <w:p w14:paraId="6646D5B1" w14:textId="77777777" w:rsidR="001659D8" w:rsidRDefault="001659D8" w:rsidP="0050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luna">
    <w:panose1 w:val="00000500000000000000"/>
    <w:charset w:val="4D"/>
    <w:family w:val="auto"/>
    <w:notTrueType/>
    <w:pitch w:val="variable"/>
    <w:sig w:usb0="00000007" w:usb1="00000001" w:usb2="00000000" w:usb3="00000000" w:csb0="00000093" w:csb1="00000000"/>
  </w:font>
  <w:font w:name="Calluna Sans">
    <w:panose1 w:val="02000000000000000000"/>
    <w:charset w:val="4D"/>
    <w:family w:val="auto"/>
    <w:notTrueType/>
    <w:pitch w:val="variable"/>
    <w:sig w:usb0="A000002F" w:usb1="5000206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F331" w14:textId="77777777" w:rsidR="001659D8" w:rsidRDefault="001659D8" w:rsidP="00506A6B">
      <w:r>
        <w:separator/>
      </w:r>
    </w:p>
  </w:footnote>
  <w:footnote w:type="continuationSeparator" w:id="0">
    <w:p w14:paraId="610E7457" w14:textId="77777777" w:rsidR="001659D8" w:rsidRDefault="001659D8" w:rsidP="00506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82"/>
    <w:rsid w:val="00012984"/>
    <w:rsid w:val="0002195A"/>
    <w:rsid w:val="00032E05"/>
    <w:rsid w:val="00040935"/>
    <w:rsid w:val="0008758F"/>
    <w:rsid w:val="000B4A00"/>
    <w:rsid w:val="000C3979"/>
    <w:rsid w:val="000E253A"/>
    <w:rsid w:val="00130DF0"/>
    <w:rsid w:val="00150CB7"/>
    <w:rsid w:val="00153553"/>
    <w:rsid w:val="001659D8"/>
    <w:rsid w:val="00191184"/>
    <w:rsid w:val="001A16FD"/>
    <w:rsid w:val="001A65CB"/>
    <w:rsid w:val="0020226D"/>
    <w:rsid w:val="00207352"/>
    <w:rsid w:val="00227496"/>
    <w:rsid w:val="00227648"/>
    <w:rsid w:val="00247241"/>
    <w:rsid w:val="0026011C"/>
    <w:rsid w:val="002644B1"/>
    <w:rsid w:val="002733AC"/>
    <w:rsid w:val="002743E4"/>
    <w:rsid w:val="002A5CA1"/>
    <w:rsid w:val="002B0817"/>
    <w:rsid w:val="002D1CF4"/>
    <w:rsid w:val="002E77E7"/>
    <w:rsid w:val="003013AD"/>
    <w:rsid w:val="003042EF"/>
    <w:rsid w:val="00352963"/>
    <w:rsid w:val="003671ED"/>
    <w:rsid w:val="0038068D"/>
    <w:rsid w:val="003F50D9"/>
    <w:rsid w:val="00416A42"/>
    <w:rsid w:val="00422B8A"/>
    <w:rsid w:val="0043599F"/>
    <w:rsid w:val="004B2CB9"/>
    <w:rsid w:val="004E7AF7"/>
    <w:rsid w:val="00500F6C"/>
    <w:rsid w:val="005060EF"/>
    <w:rsid w:val="00506A6B"/>
    <w:rsid w:val="00524B8F"/>
    <w:rsid w:val="005302AF"/>
    <w:rsid w:val="00556825"/>
    <w:rsid w:val="0058670C"/>
    <w:rsid w:val="005C12EA"/>
    <w:rsid w:val="005C5928"/>
    <w:rsid w:val="0060108F"/>
    <w:rsid w:val="00626A13"/>
    <w:rsid w:val="00627082"/>
    <w:rsid w:val="00627858"/>
    <w:rsid w:val="006358E7"/>
    <w:rsid w:val="00665F50"/>
    <w:rsid w:val="006822AB"/>
    <w:rsid w:val="0068648C"/>
    <w:rsid w:val="00692092"/>
    <w:rsid w:val="006E73A3"/>
    <w:rsid w:val="0073468F"/>
    <w:rsid w:val="00740EEA"/>
    <w:rsid w:val="0078729F"/>
    <w:rsid w:val="00795326"/>
    <w:rsid w:val="007B444F"/>
    <w:rsid w:val="007B5AB5"/>
    <w:rsid w:val="007C258A"/>
    <w:rsid w:val="007D7D8E"/>
    <w:rsid w:val="007F2C86"/>
    <w:rsid w:val="008004EC"/>
    <w:rsid w:val="008026EE"/>
    <w:rsid w:val="00811396"/>
    <w:rsid w:val="0082661D"/>
    <w:rsid w:val="008551DF"/>
    <w:rsid w:val="00862824"/>
    <w:rsid w:val="00875FF9"/>
    <w:rsid w:val="008A7E52"/>
    <w:rsid w:val="008B0E80"/>
    <w:rsid w:val="008B3797"/>
    <w:rsid w:val="008B5552"/>
    <w:rsid w:val="008C2BDD"/>
    <w:rsid w:val="008D0DA4"/>
    <w:rsid w:val="00913313"/>
    <w:rsid w:val="00977636"/>
    <w:rsid w:val="00993F7F"/>
    <w:rsid w:val="00996BF3"/>
    <w:rsid w:val="009B3BD7"/>
    <w:rsid w:val="009D76A2"/>
    <w:rsid w:val="009E41DC"/>
    <w:rsid w:val="00A46774"/>
    <w:rsid w:val="00A50AA0"/>
    <w:rsid w:val="00A767D6"/>
    <w:rsid w:val="00AC2EAE"/>
    <w:rsid w:val="00AE24D1"/>
    <w:rsid w:val="00B03A7C"/>
    <w:rsid w:val="00B51B98"/>
    <w:rsid w:val="00BA62BB"/>
    <w:rsid w:val="00BB5FA7"/>
    <w:rsid w:val="00BC1B30"/>
    <w:rsid w:val="00BC31D3"/>
    <w:rsid w:val="00BC350F"/>
    <w:rsid w:val="00BC3CAB"/>
    <w:rsid w:val="00BE732D"/>
    <w:rsid w:val="00C116B8"/>
    <w:rsid w:val="00C3296C"/>
    <w:rsid w:val="00C47797"/>
    <w:rsid w:val="00C54177"/>
    <w:rsid w:val="00CA5F0E"/>
    <w:rsid w:val="00CA7228"/>
    <w:rsid w:val="00CB051E"/>
    <w:rsid w:val="00CC308E"/>
    <w:rsid w:val="00D17BA5"/>
    <w:rsid w:val="00D670D4"/>
    <w:rsid w:val="00D949A8"/>
    <w:rsid w:val="00DB383D"/>
    <w:rsid w:val="00DC3ADA"/>
    <w:rsid w:val="00DF08A4"/>
    <w:rsid w:val="00DF7CA0"/>
    <w:rsid w:val="00E215A6"/>
    <w:rsid w:val="00E40170"/>
    <w:rsid w:val="00E528CF"/>
    <w:rsid w:val="00E82786"/>
    <w:rsid w:val="00EB1375"/>
    <w:rsid w:val="00EB74BC"/>
    <w:rsid w:val="00ED2B3E"/>
    <w:rsid w:val="00EE1F47"/>
    <w:rsid w:val="00F03AA7"/>
    <w:rsid w:val="00F11C5F"/>
    <w:rsid w:val="00F136C8"/>
    <w:rsid w:val="00F51FD5"/>
    <w:rsid w:val="00F6102E"/>
    <w:rsid w:val="00F727AD"/>
    <w:rsid w:val="00FA2502"/>
    <w:rsid w:val="00FB129E"/>
    <w:rsid w:val="00FE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58B0"/>
  <w15:chartTrackingRefBased/>
  <w15:docId w15:val="{06C77BE8-7E5F-B94C-910A-477A412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872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2708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autoRedefine/>
    <w:qFormat/>
    <w:rsid w:val="00422B8A"/>
    <w:pPr>
      <w:tabs>
        <w:tab w:val="left" w:pos="360"/>
      </w:tabs>
      <w:spacing w:after="100" w:line="312" w:lineRule="auto"/>
    </w:pPr>
    <w:rPr>
      <w:rFonts w:ascii="Verdana" w:hAnsi="Verdana" w:cs="Segoe UI"/>
      <w:bCs/>
      <w:color w:val="000000"/>
      <w:sz w:val="16"/>
      <w:szCs w:val="16"/>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character" w:customStyle="1" w:styleId="Heading4Char">
    <w:name w:val="Heading 4 Char"/>
    <w:basedOn w:val="DefaultParagraphFont"/>
    <w:link w:val="Heading4"/>
    <w:uiPriority w:val="9"/>
    <w:rsid w:val="00627082"/>
    <w:rPr>
      <w:rFonts w:ascii="Times New Roman" w:eastAsia="Times New Roman" w:hAnsi="Times New Roman" w:cs="Times New Roman"/>
      <w:b/>
      <w:bCs/>
    </w:rPr>
  </w:style>
  <w:style w:type="character" w:customStyle="1" w:styleId="text">
    <w:name w:val="text"/>
    <w:basedOn w:val="DefaultParagraphFont"/>
    <w:rsid w:val="00627082"/>
  </w:style>
  <w:style w:type="paragraph" w:customStyle="1" w:styleId="line">
    <w:name w:val="line"/>
    <w:basedOn w:val="Normal"/>
    <w:rsid w:val="00627082"/>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627082"/>
  </w:style>
  <w:style w:type="character" w:customStyle="1" w:styleId="indent-1-breaks">
    <w:name w:val="indent-1-breaks"/>
    <w:basedOn w:val="DefaultParagraphFont"/>
    <w:rsid w:val="00627082"/>
  </w:style>
  <w:style w:type="character" w:customStyle="1" w:styleId="selah">
    <w:name w:val="selah"/>
    <w:basedOn w:val="DefaultParagraphFont"/>
    <w:rsid w:val="00627082"/>
  </w:style>
  <w:style w:type="paragraph" w:styleId="NormalWeb">
    <w:name w:val="Normal (Web)"/>
    <w:basedOn w:val="Normal"/>
    <w:uiPriority w:val="99"/>
    <w:unhideWhenUsed/>
    <w:rsid w:val="00FA2502"/>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A2502"/>
  </w:style>
  <w:style w:type="character" w:customStyle="1" w:styleId="small-caps">
    <w:name w:val="small-caps"/>
    <w:basedOn w:val="DefaultParagraphFont"/>
    <w:rsid w:val="002644B1"/>
  </w:style>
  <w:style w:type="character" w:customStyle="1" w:styleId="indent-1">
    <w:name w:val="indent-1"/>
    <w:basedOn w:val="DefaultParagraphFont"/>
    <w:rsid w:val="0020226D"/>
  </w:style>
  <w:style w:type="character" w:customStyle="1" w:styleId="Heading2Char">
    <w:name w:val="Heading 2 Char"/>
    <w:basedOn w:val="DefaultParagraphFont"/>
    <w:link w:val="Heading2"/>
    <w:uiPriority w:val="9"/>
    <w:semiHidden/>
    <w:rsid w:val="0078729F"/>
    <w:rPr>
      <w:rFonts w:asciiTheme="majorHAnsi" w:eastAsiaTheme="majorEastAsia" w:hAnsiTheme="majorHAnsi" w:cstheme="majorBidi"/>
      <w:color w:val="2F5496" w:themeColor="accent1" w:themeShade="BF"/>
      <w:sz w:val="26"/>
      <w:szCs w:val="26"/>
    </w:rPr>
  </w:style>
  <w:style w:type="character" w:customStyle="1" w:styleId="a-size-medium">
    <w:name w:val="a-size-medium"/>
    <w:basedOn w:val="DefaultParagraphFont"/>
    <w:rsid w:val="0078729F"/>
  </w:style>
  <w:style w:type="character" w:customStyle="1" w:styleId="Heading1Char">
    <w:name w:val="Heading 1 Char"/>
    <w:basedOn w:val="DefaultParagraphFont"/>
    <w:link w:val="Heading1"/>
    <w:uiPriority w:val="9"/>
    <w:rsid w:val="008B0E80"/>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8B0E80"/>
  </w:style>
  <w:style w:type="paragraph" w:customStyle="1" w:styleId="top-1">
    <w:name w:val="top-1"/>
    <w:basedOn w:val="Normal"/>
    <w:rsid w:val="00BC3CA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06A6B"/>
    <w:pPr>
      <w:tabs>
        <w:tab w:val="center" w:pos="4680"/>
        <w:tab w:val="right" w:pos="9360"/>
      </w:tabs>
    </w:pPr>
  </w:style>
  <w:style w:type="character" w:customStyle="1" w:styleId="HeaderChar">
    <w:name w:val="Header Char"/>
    <w:basedOn w:val="DefaultParagraphFont"/>
    <w:link w:val="Header"/>
    <w:uiPriority w:val="99"/>
    <w:rsid w:val="00506A6B"/>
  </w:style>
  <w:style w:type="paragraph" w:styleId="Footer">
    <w:name w:val="footer"/>
    <w:basedOn w:val="Normal"/>
    <w:link w:val="FooterChar"/>
    <w:uiPriority w:val="99"/>
    <w:unhideWhenUsed/>
    <w:rsid w:val="00506A6B"/>
    <w:pPr>
      <w:tabs>
        <w:tab w:val="center" w:pos="4680"/>
        <w:tab w:val="right" w:pos="9360"/>
      </w:tabs>
    </w:pPr>
  </w:style>
  <w:style w:type="character" w:customStyle="1" w:styleId="FooterChar">
    <w:name w:val="Footer Char"/>
    <w:basedOn w:val="DefaultParagraphFont"/>
    <w:link w:val="Footer"/>
    <w:uiPriority w:val="99"/>
    <w:rsid w:val="00506A6B"/>
  </w:style>
  <w:style w:type="paragraph" w:customStyle="1" w:styleId="chapter-1">
    <w:name w:val="chapter-1"/>
    <w:basedOn w:val="Normal"/>
    <w:rsid w:val="002472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3093">
      <w:bodyDiv w:val="1"/>
      <w:marLeft w:val="0"/>
      <w:marRight w:val="0"/>
      <w:marTop w:val="0"/>
      <w:marBottom w:val="0"/>
      <w:divBdr>
        <w:top w:val="none" w:sz="0" w:space="0" w:color="auto"/>
        <w:left w:val="none" w:sz="0" w:space="0" w:color="auto"/>
        <w:bottom w:val="none" w:sz="0" w:space="0" w:color="auto"/>
        <w:right w:val="none" w:sz="0" w:space="0" w:color="auto"/>
      </w:divBdr>
      <w:divsChild>
        <w:div w:id="268705561">
          <w:marLeft w:val="240"/>
          <w:marRight w:val="0"/>
          <w:marTop w:val="240"/>
          <w:marBottom w:val="240"/>
          <w:divBdr>
            <w:top w:val="none" w:sz="0" w:space="0" w:color="auto"/>
            <w:left w:val="none" w:sz="0" w:space="0" w:color="auto"/>
            <w:bottom w:val="none" w:sz="0" w:space="0" w:color="auto"/>
            <w:right w:val="none" w:sz="0" w:space="0" w:color="auto"/>
          </w:divBdr>
        </w:div>
        <w:div w:id="48386938">
          <w:marLeft w:val="240"/>
          <w:marRight w:val="0"/>
          <w:marTop w:val="240"/>
          <w:marBottom w:val="240"/>
          <w:divBdr>
            <w:top w:val="none" w:sz="0" w:space="0" w:color="auto"/>
            <w:left w:val="none" w:sz="0" w:space="0" w:color="auto"/>
            <w:bottom w:val="none" w:sz="0" w:space="0" w:color="auto"/>
            <w:right w:val="none" w:sz="0" w:space="0" w:color="auto"/>
          </w:divBdr>
        </w:div>
        <w:div w:id="558244547">
          <w:marLeft w:val="240"/>
          <w:marRight w:val="0"/>
          <w:marTop w:val="240"/>
          <w:marBottom w:val="240"/>
          <w:divBdr>
            <w:top w:val="none" w:sz="0" w:space="0" w:color="auto"/>
            <w:left w:val="none" w:sz="0" w:space="0" w:color="auto"/>
            <w:bottom w:val="none" w:sz="0" w:space="0" w:color="auto"/>
            <w:right w:val="none" w:sz="0" w:space="0" w:color="auto"/>
          </w:divBdr>
        </w:div>
        <w:div w:id="830829990">
          <w:marLeft w:val="240"/>
          <w:marRight w:val="0"/>
          <w:marTop w:val="240"/>
          <w:marBottom w:val="240"/>
          <w:divBdr>
            <w:top w:val="none" w:sz="0" w:space="0" w:color="auto"/>
            <w:left w:val="none" w:sz="0" w:space="0" w:color="auto"/>
            <w:bottom w:val="none" w:sz="0" w:space="0" w:color="auto"/>
            <w:right w:val="none" w:sz="0" w:space="0" w:color="auto"/>
          </w:divBdr>
        </w:div>
      </w:divsChild>
    </w:div>
    <w:div w:id="54284244">
      <w:bodyDiv w:val="1"/>
      <w:marLeft w:val="0"/>
      <w:marRight w:val="0"/>
      <w:marTop w:val="0"/>
      <w:marBottom w:val="0"/>
      <w:divBdr>
        <w:top w:val="none" w:sz="0" w:space="0" w:color="auto"/>
        <w:left w:val="none" w:sz="0" w:space="0" w:color="auto"/>
        <w:bottom w:val="none" w:sz="0" w:space="0" w:color="auto"/>
        <w:right w:val="none" w:sz="0" w:space="0" w:color="auto"/>
      </w:divBdr>
      <w:divsChild>
        <w:div w:id="1073815361">
          <w:marLeft w:val="240"/>
          <w:marRight w:val="0"/>
          <w:marTop w:val="240"/>
          <w:marBottom w:val="240"/>
          <w:divBdr>
            <w:top w:val="none" w:sz="0" w:space="0" w:color="auto"/>
            <w:left w:val="none" w:sz="0" w:space="0" w:color="auto"/>
            <w:bottom w:val="none" w:sz="0" w:space="0" w:color="auto"/>
            <w:right w:val="none" w:sz="0" w:space="0" w:color="auto"/>
          </w:divBdr>
        </w:div>
      </w:divsChild>
    </w:div>
    <w:div w:id="81340724">
      <w:bodyDiv w:val="1"/>
      <w:marLeft w:val="0"/>
      <w:marRight w:val="0"/>
      <w:marTop w:val="0"/>
      <w:marBottom w:val="0"/>
      <w:divBdr>
        <w:top w:val="none" w:sz="0" w:space="0" w:color="auto"/>
        <w:left w:val="none" w:sz="0" w:space="0" w:color="auto"/>
        <w:bottom w:val="none" w:sz="0" w:space="0" w:color="auto"/>
        <w:right w:val="none" w:sz="0" w:space="0" w:color="auto"/>
      </w:divBdr>
    </w:div>
    <w:div w:id="85658171">
      <w:bodyDiv w:val="1"/>
      <w:marLeft w:val="0"/>
      <w:marRight w:val="0"/>
      <w:marTop w:val="0"/>
      <w:marBottom w:val="0"/>
      <w:divBdr>
        <w:top w:val="none" w:sz="0" w:space="0" w:color="auto"/>
        <w:left w:val="none" w:sz="0" w:space="0" w:color="auto"/>
        <w:bottom w:val="none" w:sz="0" w:space="0" w:color="auto"/>
        <w:right w:val="none" w:sz="0" w:space="0" w:color="auto"/>
      </w:divBdr>
      <w:divsChild>
        <w:div w:id="1262102035">
          <w:marLeft w:val="240"/>
          <w:marRight w:val="0"/>
          <w:marTop w:val="240"/>
          <w:marBottom w:val="240"/>
          <w:divBdr>
            <w:top w:val="none" w:sz="0" w:space="0" w:color="auto"/>
            <w:left w:val="none" w:sz="0" w:space="0" w:color="auto"/>
            <w:bottom w:val="none" w:sz="0" w:space="0" w:color="auto"/>
            <w:right w:val="none" w:sz="0" w:space="0" w:color="auto"/>
          </w:divBdr>
        </w:div>
        <w:div w:id="1048459407">
          <w:marLeft w:val="240"/>
          <w:marRight w:val="0"/>
          <w:marTop w:val="240"/>
          <w:marBottom w:val="240"/>
          <w:divBdr>
            <w:top w:val="none" w:sz="0" w:space="0" w:color="auto"/>
            <w:left w:val="none" w:sz="0" w:space="0" w:color="auto"/>
            <w:bottom w:val="none" w:sz="0" w:space="0" w:color="auto"/>
            <w:right w:val="none" w:sz="0" w:space="0" w:color="auto"/>
          </w:divBdr>
        </w:div>
        <w:div w:id="1660888196">
          <w:marLeft w:val="240"/>
          <w:marRight w:val="0"/>
          <w:marTop w:val="240"/>
          <w:marBottom w:val="240"/>
          <w:divBdr>
            <w:top w:val="none" w:sz="0" w:space="0" w:color="auto"/>
            <w:left w:val="none" w:sz="0" w:space="0" w:color="auto"/>
            <w:bottom w:val="none" w:sz="0" w:space="0" w:color="auto"/>
            <w:right w:val="none" w:sz="0" w:space="0" w:color="auto"/>
          </w:divBdr>
        </w:div>
        <w:div w:id="1640959642">
          <w:marLeft w:val="240"/>
          <w:marRight w:val="0"/>
          <w:marTop w:val="240"/>
          <w:marBottom w:val="240"/>
          <w:divBdr>
            <w:top w:val="none" w:sz="0" w:space="0" w:color="auto"/>
            <w:left w:val="none" w:sz="0" w:space="0" w:color="auto"/>
            <w:bottom w:val="none" w:sz="0" w:space="0" w:color="auto"/>
            <w:right w:val="none" w:sz="0" w:space="0" w:color="auto"/>
          </w:divBdr>
        </w:div>
        <w:div w:id="1008291318">
          <w:marLeft w:val="240"/>
          <w:marRight w:val="0"/>
          <w:marTop w:val="240"/>
          <w:marBottom w:val="240"/>
          <w:divBdr>
            <w:top w:val="none" w:sz="0" w:space="0" w:color="auto"/>
            <w:left w:val="none" w:sz="0" w:space="0" w:color="auto"/>
            <w:bottom w:val="none" w:sz="0" w:space="0" w:color="auto"/>
            <w:right w:val="none" w:sz="0" w:space="0" w:color="auto"/>
          </w:divBdr>
        </w:div>
      </w:divsChild>
    </w:div>
    <w:div w:id="389573446">
      <w:bodyDiv w:val="1"/>
      <w:marLeft w:val="0"/>
      <w:marRight w:val="0"/>
      <w:marTop w:val="0"/>
      <w:marBottom w:val="0"/>
      <w:divBdr>
        <w:top w:val="none" w:sz="0" w:space="0" w:color="auto"/>
        <w:left w:val="none" w:sz="0" w:space="0" w:color="auto"/>
        <w:bottom w:val="none" w:sz="0" w:space="0" w:color="auto"/>
        <w:right w:val="none" w:sz="0" w:space="0" w:color="auto"/>
      </w:divBdr>
    </w:div>
    <w:div w:id="391196419">
      <w:bodyDiv w:val="1"/>
      <w:marLeft w:val="0"/>
      <w:marRight w:val="0"/>
      <w:marTop w:val="0"/>
      <w:marBottom w:val="0"/>
      <w:divBdr>
        <w:top w:val="none" w:sz="0" w:space="0" w:color="auto"/>
        <w:left w:val="none" w:sz="0" w:space="0" w:color="auto"/>
        <w:bottom w:val="none" w:sz="0" w:space="0" w:color="auto"/>
        <w:right w:val="none" w:sz="0" w:space="0" w:color="auto"/>
      </w:divBdr>
    </w:div>
    <w:div w:id="523370673">
      <w:bodyDiv w:val="1"/>
      <w:marLeft w:val="0"/>
      <w:marRight w:val="0"/>
      <w:marTop w:val="0"/>
      <w:marBottom w:val="0"/>
      <w:divBdr>
        <w:top w:val="none" w:sz="0" w:space="0" w:color="auto"/>
        <w:left w:val="none" w:sz="0" w:space="0" w:color="auto"/>
        <w:bottom w:val="none" w:sz="0" w:space="0" w:color="auto"/>
        <w:right w:val="none" w:sz="0" w:space="0" w:color="auto"/>
      </w:divBdr>
      <w:divsChild>
        <w:div w:id="1962497297">
          <w:marLeft w:val="240"/>
          <w:marRight w:val="0"/>
          <w:marTop w:val="240"/>
          <w:marBottom w:val="240"/>
          <w:divBdr>
            <w:top w:val="none" w:sz="0" w:space="0" w:color="auto"/>
            <w:left w:val="none" w:sz="0" w:space="0" w:color="auto"/>
            <w:bottom w:val="none" w:sz="0" w:space="0" w:color="auto"/>
            <w:right w:val="none" w:sz="0" w:space="0" w:color="auto"/>
          </w:divBdr>
        </w:div>
        <w:div w:id="332807109">
          <w:marLeft w:val="240"/>
          <w:marRight w:val="0"/>
          <w:marTop w:val="240"/>
          <w:marBottom w:val="240"/>
          <w:divBdr>
            <w:top w:val="none" w:sz="0" w:space="0" w:color="auto"/>
            <w:left w:val="none" w:sz="0" w:space="0" w:color="auto"/>
            <w:bottom w:val="none" w:sz="0" w:space="0" w:color="auto"/>
            <w:right w:val="none" w:sz="0" w:space="0" w:color="auto"/>
          </w:divBdr>
        </w:div>
      </w:divsChild>
    </w:div>
    <w:div w:id="669480397">
      <w:bodyDiv w:val="1"/>
      <w:marLeft w:val="0"/>
      <w:marRight w:val="0"/>
      <w:marTop w:val="0"/>
      <w:marBottom w:val="0"/>
      <w:divBdr>
        <w:top w:val="none" w:sz="0" w:space="0" w:color="auto"/>
        <w:left w:val="none" w:sz="0" w:space="0" w:color="auto"/>
        <w:bottom w:val="none" w:sz="0" w:space="0" w:color="auto"/>
        <w:right w:val="none" w:sz="0" w:space="0" w:color="auto"/>
      </w:divBdr>
      <w:divsChild>
        <w:div w:id="1835804613">
          <w:marLeft w:val="0"/>
          <w:marRight w:val="0"/>
          <w:marTop w:val="0"/>
          <w:marBottom w:val="0"/>
          <w:divBdr>
            <w:top w:val="none" w:sz="0" w:space="0" w:color="auto"/>
            <w:left w:val="none" w:sz="0" w:space="0" w:color="auto"/>
            <w:bottom w:val="none" w:sz="0" w:space="0" w:color="auto"/>
            <w:right w:val="none" w:sz="0" w:space="0" w:color="auto"/>
          </w:divBdr>
          <w:divsChild>
            <w:div w:id="1699624786">
              <w:marLeft w:val="-105"/>
              <w:marRight w:val="-105"/>
              <w:marTop w:val="0"/>
              <w:marBottom w:val="0"/>
              <w:divBdr>
                <w:top w:val="none" w:sz="0" w:space="0" w:color="auto"/>
                <w:left w:val="none" w:sz="0" w:space="0" w:color="auto"/>
                <w:bottom w:val="none" w:sz="0" w:space="0" w:color="auto"/>
                <w:right w:val="none" w:sz="0" w:space="0" w:color="auto"/>
              </w:divBdr>
              <w:divsChild>
                <w:div w:id="1046492456">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64728486">
                          <w:marLeft w:val="0"/>
                          <w:marRight w:val="0"/>
                          <w:marTop w:val="750"/>
                          <w:marBottom w:val="0"/>
                          <w:divBdr>
                            <w:top w:val="none" w:sz="0" w:space="0" w:color="auto"/>
                            <w:left w:val="none" w:sz="0" w:space="0" w:color="auto"/>
                            <w:bottom w:val="none" w:sz="0" w:space="0" w:color="auto"/>
                            <w:right w:val="none" w:sz="0" w:space="0" w:color="auto"/>
                          </w:divBdr>
                          <w:divsChild>
                            <w:div w:id="1933782964">
                              <w:marLeft w:val="0"/>
                              <w:marRight w:val="0"/>
                              <w:marTop w:val="0"/>
                              <w:marBottom w:val="0"/>
                              <w:divBdr>
                                <w:top w:val="none" w:sz="0" w:space="0" w:color="auto"/>
                                <w:left w:val="none" w:sz="0" w:space="0" w:color="auto"/>
                                <w:bottom w:val="none" w:sz="0" w:space="0" w:color="auto"/>
                                <w:right w:val="none" w:sz="0" w:space="0" w:color="auto"/>
                              </w:divBdr>
                              <w:divsChild>
                                <w:div w:id="17038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20526">
          <w:marLeft w:val="0"/>
          <w:marRight w:val="0"/>
          <w:marTop w:val="0"/>
          <w:marBottom w:val="0"/>
          <w:divBdr>
            <w:top w:val="none" w:sz="0" w:space="0" w:color="auto"/>
            <w:left w:val="none" w:sz="0" w:space="0" w:color="auto"/>
            <w:bottom w:val="none" w:sz="0" w:space="0" w:color="auto"/>
            <w:right w:val="none" w:sz="0" w:space="0" w:color="auto"/>
          </w:divBdr>
          <w:divsChild>
            <w:div w:id="1426851898">
              <w:marLeft w:val="-105"/>
              <w:marRight w:val="-105"/>
              <w:marTop w:val="600"/>
              <w:marBottom w:val="120"/>
              <w:divBdr>
                <w:top w:val="none" w:sz="0" w:space="0" w:color="auto"/>
                <w:left w:val="none" w:sz="0" w:space="0" w:color="auto"/>
                <w:bottom w:val="none" w:sz="0" w:space="0" w:color="auto"/>
                <w:right w:val="none" w:sz="0" w:space="0" w:color="auto"/>
              </w:divBdr>
            </w:div>
          </w:divsChild>
        </w:div>
      </w:divsChild>
    </w:div>
    <w:div w:id="754784828">
      <w:bodyDiv w:val="1"/>
      <w:marLeft w:val="0"/>
      <w:marRight w:val="0"/>
      <w:marTop w:val="0"/>
      <w:marBottom w:val="0"/>
      <w:divBdr>
        <w:top w:val="none" w:sz="0" w:space="0" w:color="auto"/>
        <w:left w:val="none" w:sz="0" w:space="0" w:color="auto"/>
        <w:bottom w:val="none" w:sz="0" w:space="0" w:color="auto"/>
        <w:right w:val="none" w:sz="0" w:space="0" w:color="auto"/>
      </w:divBdr>
    </w:div>
    <w:div w:id="1216425653">
      <w:bodyDiv w:val="1"/>
      <w:marLeft w:val="0"/>
      <w:marRight w:val="0"/>
      <w:marTop w:val="0"/>
      <w:marBottom w:val="0"/>
      <w:divBdr>
        <w:top w:val="none" w:sz="0" w:space="0" w:color="auto"/>
        <w:left w:val="none" w:sz="0" w:space="0" w:color="auto"/>
        <w:bottom w:val="none" w:sz="0" w:space="0" w:color="auto"/>
        <w:right w:val="none" w:sz="0" w:space="0" w:color="auto"/>
      </w:divBdr>
      <w:divsChild>
        <w:div w:id="1991323214">
          <w:marLeft w:val="240"/>
          <w:marRight w:val="0"/>
          <w:marTop w:val="240"/>
          <w:marBottom w:val="240"/>
          <w:divBdr>
            <w:top w:val="none" w:sz="0" w:space="0" w:color="auto"/>
            <w:left w:val="none" w:sz="0" w:space="0" w:color="auto"/>
            <w:bottom w:val="none" w:sz="0" w:space="0" w:color="auto"/>
            <w:right w:val="none" w:sz="0" w:space="0" w:color="auto"/>
          </w:divBdr>
        </w:div>
        <w:div w:id="1994286069">
          <w:marLeft w:val="240"/>
          <w:marRight w:val="0"/>
          <w:marTop w:val="240"/>
          <w:marBottom w:val="240"/>
          <w:divBdr>
            <w:top w:val="none" w:sz="0" w:space="0" w:color="auto"/>
            <w:left w:val="none" w:sz="0" w:space="0" w:color="auto"/>
            <w:bottom w:val="none" w:sz="0" w:space="0" w:color="auto"/>
            <w:right w:val="none" w:sz="0" w:space="0" w:color="auto"/>
          </w:divBdr>
        </w:div>
        <w:div w:id="1545410673">
          <w:marLeft w:val="240"/>
          <w:marRight w:val="0"/>
          <w:marTop w:val="240"/>
          <w:marBottom w:val="240"/>
          <w:divBdr>
            <w:top w:val="none" w:sz="0" w:space="0" w:color="auto"/>
            <w:left w:val="none" w:sz="0" w:space="0" w:color="auto"/>
            <w:bottom w:val="none" w:sz="0" w:space="0" w:color="auto"/>
            <w:right w:val="none" w:sz="0" w:space="0" w:color="auto"/>
          </w:divBdr>
        </w:div>
        <w:div w:id="1220751045">
          <w:marLeft w:val="240"/>
          <w:marRight w:val="0"/>
          <w:marTop w:val="240"/>
          <w:marBottom w:val="240"/>
          <w:divBdr>
            <w:top w:val="none" w:sz="0" w:space="0" w:color="auto"/>
            <w:left w:val="none" w:sz="0" w:space="0" w:color="auto"/>
            <w:bottom w:val="none" w:sz="0" w:space="0" w:color="auto"/>
            <w:right w:val="none" w:sz="0" w:space="0" w:color="auto"/>
          </w:divBdr>
        </w:div>
        <w:div w:id="1132555676">
          <w:marLeft w:val="240"/>
          <w:marRight w:val="0"/>
          <w:marTop w:val="240"/>
          <w:marBottom w:val="240"/>
          <w:divBdr>
            <w:top w:val="none" w:sz="0" w:space="0" w:color="auto"/>
            <w:left w:val="none" w:sz="0" w:space="0" w:color="auto"/>
            <w:bottom w:val="none" w:sz="0" w:space="0" w:color="auto"/>
            <w:right w:val="none" w:sz="0" w:space="0" w:color="auto"/>
          </w:divBdr>
        </w:div>
        <w:div w:id="294258267">
          <w:marLeft w:val="240"/>
          <w:marRight w:val="0"/>
          <w:marTop w:val="240"/>
          <w:marBottom w:val="240"/>
          <w:divBdr>
            <w:top w:val="none" w:sz="0" w:space="0" w:color="auto"/>
            <w:left w:val="none" w:sz="0" w:space="0" w:color="auto"/>
            <w:bottom w:val="none" w:sz="0" w:space="0" w:color="auto"/>
            <w:right w:val="none" w:sz="0" w:space="0" w:color="auto"/>
          </w:divBdr>
        </w:div>
      </w:divsChild>
    </w:div>
    <w:div w:id="1390573764">
      <w:bodyDiv w:val="1"/>
      <w:marLeft w:val="0"/>
      <w:marRight w:val="0"/>
      <w:marTop w:val="0"/>
      <w:marBottom w:val="0"/>
      <w:divBdr>
        <w:top w:val="none" w:sz="0" w:space="0" w:color="auto"/>
        <w:left w:val="none" w:sz="0" w:space="0" w:color="auto"/>
        <w:bottom w:val="none" w:sz="0" w:space="0" w:color="auto"/>
        <w:right w:val="none" w:sz="0" w:space="0" w:color="auto"/>
      </w:divBdr>
    </w:div>
    <w:div w:id="1564633845">
      <w:bodyDiv w:val="1"/>
      <w:marLeft w:val="0"/>
      <w:marRight w:val="0"/>
      <w:marTop w:val="0"/>
      <w:marBottom w:val="0"/>
      <w:divBdr>
        <w:top w:val="none" w:sz="0" w:space="0" w:color="auto"/>
        <w:left w:val="none" w:sz="0" w:space="0" w:color="auto"/>
        <w:bottom w:val="none" w:sz="0" w:space="0" w:color="auto"/>
        <w:right w:val="none" w:sz="0" w:space="0" w:color="auto"/>
      </w:divBdr>
      <w:divsChild>
        <w:div w:id="742410127">
          <w:marLeft w:val="240"/>
          <w:marRight w:val="0"/>
          <w:marTop w:val="240"/>
          <w:marBottom w:val="240"/>
          <w:divBdr>
            <w:top w:val="none" w:sz="0" w:space="0" w:color="auto"/>
            <w:left w:val="none" w:sz="0" w:space="0" w:color="auto"/>
            <w:bottom w:val="none" w:sz="0" w:space="0" w:color="auto"/>
            <w:right w:val="none" w:sz="0" w:space="0" w:color="auto"/>
          </w:divBdr>
        </w:div>
      </w:divsChild>
    </w:div>
    <w:div w:id="1674409740">
      <w:bodyDiv w:val="1"/>
      <w:marLeft w:val="0"/>
      <w:marRight w:val="0"/>
      <w:marTop w:val="0"/>
      <w:marBottom w:val="0"/>
      <w:divBdr>
        <w:top w:val="none" w:sz="0" w:space="0" w:color="auto"/>
        <w:left w:val="none" w:sz="0" w:space="0" w:color="auto"/>
        <w:bottom w:val="none" w:sz="0" w:space="0" w:color="auto"/>
        <w:right w:val="none" w:sz="0" w:space="0" w:color="auto"/>
      </w:divBdr>
      <w:divsChild>
        <w:div w:id="38256064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42</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Roger Williams</cp:lastModifiedBy>
  <cp:revision>6</cp:revision>
  <cp:lastPrinted>2023-09-01T10:25:00Z</cp:lastPrinted>
  <dcterms:created xsi:type="dcterms:W3CDTF">2023-08-30T14:25:00Z</dcterms:created>
  <dcterms:modified xsi:type="dcterms:W3CDTF">2023-09-01T10:27:00Z</dcterms:modified>
</cp:coreProperties>
</file>